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0652" w14:textId="77777777" w:rsidR="005A0C00" w:rsidRPr="00027F6F" w:rsidRDefault="005A0C00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  <w:r w:rsidRPr="00027F6F">
        <w:rPr>
          <w:rFonts w:ascii="Cambria" w:hAnsi="Cambria" w:cs="Calibri" w:hint="eastAsia"/>
          <w:b/>
          <w:color w:val="58553A"/>
          <w:sz w:val="56"/>
          <w:szCs w:val="56"/>
          <w:lang w:val="en-CA"/>
        </w:rPr>
        <w:t>Chapter</w:t>
      </w:r>
      <w:r>
        <w:rPr>
          <w:rFonts w:ascii="Cambria" w:hAnsi="Cambria" w:cs="Calibri"/>
          <w:b/>
          <w:color w:val="58553A"/>
          <w:sz w:val="56"/>
          <w:szCs w:val="56"/>
          <w:lang w:val="en-CA"/>
        </w:rPr>
        <w:t xml:space="preserve"> Report</w:t>
      </w:r>
    </w:p>
    <w:p w14:paraId="32C23CCD" w14:textId="4339C8FD" w:rsidR="005A0C00" w:rsidRPr="00027F6F" w:rsidRDefault="001B52B5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  <w:r w:rsidRPr="00481420">
        <w:rPr>
          <w:noProof/>
          <w:lang w:eastAsia="zh-CN"/>
        </w:rPr>
        <w:drawing>
          <wp:inline distT="0" distB="0" distL="0" distR="0" wp14:anchorId="7E8E35B4" wp14:editId="2EDBD9A8">
            <wp:extent cx="5044440" cy="297180"/>
            <wp:effectExtent l="0" t="0" r="0" b="0"/>
            <wp:docPr id="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431C" w14:textId="77777777" w:rsidR="005A0C00" w:rsidRPr="00027F6F" w:rsidRDefault="005A0C00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</w:p>
    <w:tbl>
      <w:tblPr>
        <w:tblW w:w="6967" w:type="dxa"/>
        <w:tblInd w:w="-1793" w:type="dxa"/>
        <w:shd w:val="clear" w:color="F2F2F2" w:fill="B6AD3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419"/>
      </w:tblGrid>
      <w:tr w:rsidR="005A0C00" w:rsidRPr="00127C5F" w14:paraId="29C6D9B6" w14:textId="77777777" w:rsidTr="007C525E">
        <w:trPr>
          <w:trHeight w:val="411"/>
        </w:trPr>
        <w:tc>
          <w:tcPr>
            <w:tcW w:w="1548" w:type="dxa"/>
            <w:shd w:val="clear" w:color="F2F2F2" w:fill="B6AD38"/>
            <w:vAlign w:val="center"/>
          </w:tcPr>
          <w:p w14:paraId="725283AD" w14:textId="634C6A07" w:rsidR="005A0C00" w:rsidRPr="00223750" w:rsidRDefault="001B52B5" w:rsidP="007C525E">
            <w:pPr>
              <w:spacing w:after="0" w:line="240" w:lineRule="auto"/>
              <w:rPr>
                <w:color w:val="8D785D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F2936" wp14:editId="171387C6">
                      <wp:extent cx="812165" cy="401320"/>
                      <wp:effectExtent l="0" t="0" r="0" b="0"/>
                      <wp:docPr id="473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165" cy="401320"/>
                                <a:chOff x="0" y="0"/>
                                <a:chExt cx="812165" cy="401320"/>
                              </a:xfrm>
                            </wpg:grpSpPr>
                            <wps:wsp>
                              <wps:cNvPr id="474" name="Canvas 8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121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Rectangle 804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05740" y="-204470"/>
                                  <a:ext cx="401320" cy="812165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rgbClr val="7A7425"/>
                                  </a:fgClr>
                                  <a:bgClr>
                                    <a:srgbClr val="B7AE38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Text Box 805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" y="83820"/>
                                  <a:ext cx="679450" cy="2336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0">
                                    <a:alphaModFix amt="15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13465B" w14:textId="77777777" w:rsidR="005A0C00" w:rsidRDefault="005A0C00" w:rsidP="005A0C0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F2936" id="Group 473" o:spid="_x0000_s1026" style="width:63.95pt;height:31.6pt;mso-position-horizontal-relative:char;mso-position-vertical-relative:line" coordsize="8121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ZWfSURBVHja7N11mGPl9cDx78y6seiii7u7FStQpNBixWmxUihWHH5IkSIFipXSUhwKFC3uXgoU&#10;d3d3WGR9d+b3x3mnkx0mM8lM5Cb5fp4nz+5kkpubc28y9773vOc0tba2IkmSJEmSJEmSJEmSJEmS&#10;sqHJxD5JkiRJkiRJkiRJkiRJkrLD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">
                      <v:rect id="Canvas 802" o:spid="_x0000_s1027" style="position:absolute;width:812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" filled="f" stroked="f">
                        <o:lock v:ext="edit" aspectratio="t"/>
                      </v:rect>
                      <v:rect id="Rectangle 804" o:spid="_x0000_s1028" alt="Narrow horizontal" style="position:absolute;left:2057;top:-2045;width:4013;height:81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" fillcolor="#7a7425" stroked="f" strokeweight=".25pt">
                        <v:fill r:id="rId11" o:title="" color2="#b7ae38" type="patter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05" o:spid="_x0000_s1029" type="#_x0000_t202" alt="wmap" style="position:absolute;left:647;top:838;width:679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" stroked="f" strokeweight=".25pt">
                        <v:fill r:id="rId12" o:title="wmap" opacity="9830f" recolor="t" rotate="t" type="frame"/>
                        <v:textbox inset="0,0,0,0">
                          <w:txbxContent>
                            <w:p w14:paraId="7A13465B" w14:textId="77777777" w:rsidR="005A0C00" w:rsidRDefault="005A0C00" w:rsidP="005A0C0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9" w:type="dxa"/>
            <w:shd w:val="clear" w:color="F2F2F2" w:fill="B6AD38"/>
            <w:vAlign w:val="center"/>
          </w:tcPr>
          <w:p w14:paraId="62928360" w14:textId="77777777" w:rsidR="005A0C00" w:rsidRPr="00223750" w:rsidRDefault="00877C7A" w:rsidP="007C525E">
            <w:pPr>
              <w:pStyle w:val="1Spine"/>
              <w:jc w:val="left"/>
              <w:rPr>
                <w:rFonts w:ascii="Cambria" w:hAnsi="Cambria"/>
                <w:color w:val="F6F4E1"/>
                <w:sz w:val="32"/>
                <w:szCs w:val="32"/>
              </w:rPr>
            </w:pPr>
            <w:r>
              <w:rPr>
                <w:rFonts w:ascii="Cambria" w:hAnsi="Cambria"/>
                <w:color w:val="F6F4E1"/>
                <w:sz w:val="32"/>
                <w:szCs w:val="32"/>
              </w:rPr>
              <w:t>OOO</w:t>
            </w:r>
            <w:r w:rsidR="005A0C00" w:rsidRPr="00223750">
              <w:rPr>
                <w:rFonts w:ascii="Cambria" w:hAnsi="Cambria" w:hint="eastAsia"/>
                <w:color w:val="F6F4E1"/>
                <w:sz w:val="32"/>
                <w:szCs w:val="32"/>
                <w:lang w:eastAsia="ko-KR"/>
              </w:rPr>
              <w:t xml:space="preserve"> Chapter</w:t>
            </w:r>
          </w:p>
        </w:tc>
      </w:tr>
    </w:tbl>
    <w:p w14:paraId="4C9ADACE" w14:textId="77777777" w:rsidR="005A0C00" w:rsidRDefault="005A0C00" w:rsidP="005A0C00">
      <w:pPr>
        <w:rPr>
          <w:rFonts w:ascii="Arial" w:hAnsi="Arial" w:cs="Arial"/>
          <w:b/>
          <w:sz w:val="24"/>
          <w:szCs w:val="24"/>
        </w:rPr>
      </w:pPr>
    </w:p>
    <w:p w14:paraId="6BC8F9CF" w14:textId="77777777" w:rsidR="005A0C00" w:rsidRPr="004B0A40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1.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</w:t>
      </w:r>
      <w:r w:rsidR="005F52D3" w:rsidRPr="005F52D3">
        <w:rPr>
          <w:rFonts w:ascii="Gulim" w:eastAsia="Gulim" w:hAnsi="Gulim" w:cs="Arial"/>
          <w:b/>
          <w:sz w:val="24"/>
          <w:szCs w:val="24"/>
        </w:rPr>
        <w:t>Chapter Executive Committee</w:t>
      </w:r>
    </w:p>
    <w:p w14:paraId="18246666" w14:textId="77777777" w:rsidR="005A0C00" w:rsidRPr="004B0A40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기준일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>: 201</w:t>
      </w:r>
      <w:r w:rsidR="006877CF">
        <w:rPr>
          <w:rFonts w:ascii="Gulim" w:eastAsia="Gulim" w:hAnsi="Gulim" w:cs="Arial"/>
          <w:b/>
          <w:sz w:val="24"/>
          <w:szCs w:val="24"/>
        </w:rPr>
        <w:t>9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 w:rsidR="006877CF">
        <w:rPr>
          <w:rFonts w:ascii="Gulim" w:eastAsia="Gulim" w:hAnsi="Gulim" w:cs="Arial"/>
          <w:b/>
          <w:sz w:val="24"/>
          <w:szCs w:val="24"/>
        </w:rPr>
        <w:t>00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 w:rsidR="006877CF">
        <w:rPr>
          <w:rFonts w:ascii="Gulim" w:eastAsia="Gulim" w:hAnsi="Gulim" w:cs="Arial"/>
          <w:b/>
          <w:sz w:val="24"/>
          <w:szCs w:val="24"/>
        </w:rPr>
        <w:t>0</w:t>
      </w:r>
      <w:r>
        <w:rPr>
          <w:rFonts w:ascii="Gulim" w:eastAsia="Gulim" w:hAnsi="Gulim" w:cs="Arial"/>
          <w:b/>
          <w:sz w:val="24"/>
          <w:szCs w:val="24"/>
        </w:rPr>
        <w:t>0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>일</w:t>
      </w:r>
    </w:p>
    <w:p w14:paraId="4779159F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0B3F41F1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기준일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: 201</w:t>
      </w:r>
      <w:r>
        <w:rPr>
          <w:rFonts w:ascii="Gulim" w:eastAsia="Gulim" w:hAnsi="Gulim" w:cs="Arial"/>
          <w:b/>
          <w:sz w:val="24"/>
          <w:szCs w:val="24"/>
        </w:rPr>
        <w:t>9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 w:rsidR="006877CF">
        <w:rPr>
          <w:rFonts w:ascii="Gulim" w:eastAsia="Gulim" w:hAnsi="Gulim" w:cs="Arial"/>
          <w:b/>
          <w:sz w:val="24"/>
          <w:szCs w:val="24"/>
        </w:rPr>
        <w:t>00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 w:rsidR="006877CF">
        <w:rPr>
          <w:rFonts w:ascii="Gulim" w:eastAsia="Gulim" w:hAnsi="Gulim" w:cs="Arial"/>
          <w:b/>
          <w:sz w:val="24"/>
          <w:szCs w:val="24"/>
        </w:rPr>
        <w:t>0</w:t>
      </w:r>
      <w:r>
        <w:rPr>
          <w:rFonts w:ascii="Gulim" w:eastAsia="Gulim" w:hAnsi="Gulim" w:cs="Arial"/>
          <w:b/>
          <w:sz w:val="24"/>
          <w:szCs w:val="24"/>
        </w:rPr>
        <w:t>0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  <w:r w:rsidR="001F63A5"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 w:rsidR="001F63A5">
        <w:rPr>
          <w:rFonts w:ascii="Gulim" w:eastAsia="Gulim" w:hAnsi="Gulim" w:cs="Arial"/>
          <w:b/>
          <w:sz w:val="24"/>
          <w:szCs w:val="24"/>
        </w:rPr>
        <w:t>(</w:t>
      </w:r>
      <w:r w:rsidR="001F63A5">
        <w:rPr>
          <w:rFonts w:ascii="Gulim" w:eastAsia="Gulim" w:hAnsi="Gulim" w:cs="Arial" w:hint="eastAsia"/>
          <w:b/>
          <w:sz w:val="24"/>
          <w:szCs w:val="24"/>
        </w:rPr>
        <w:t>지부임원 변경시)</w:t>
      </w:r>
    </w:p>
    <w:p w14:paraId="14D1717A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41FB0E44" w14:textId="77777777" w:rsidR="005A0C00" w:rsidRPr="005D61A6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575F2257" w14:textId="77777777" w:rsidR="005A0C00" w:rsidRDefault="005A0C00" w:rsidP="005A0C00">
      <w:pPr>
        <w:spacing w:line="256" w:lineRule="auto"/>
        <w:rPr>
          <w:rFonts w:ascii="Gulim" w:eastAsia="Gulim" w:hAnsi="Gulim" w:cs="Batang"/>
          <w:b/>
          <w:sz w:val="24"/>
          <w:szCs w:val="24"/>
        </w:rPr>
      </w:pPr>
      <w:r>
        <w:rPr>
          <w:rFonts w:ascii="Gulim" w:eastAsia="Gulim" w:hAnsi="Gulim" w:cs="Batang"/>
          <w:b/>
          <w:sz w:val="24"/>
          <w:szCs w:val="24"/>
        </w:rPr>
        <w:t>2.</w:t>
      </w:r>
      <w:r w:rsidR="00877C7A">
        <w:rPr>
          <w:rFonts w:ascii="Gulim" w:eastAsia="Gulim" w:hAnsi="Gulim" w:cs="Batang" w:hint="eastAsia"/>
          <w:b/>
          <w:sz w:val="24"/>
          <w:szCs w:val="24"/>
        </w:rPr>
        <w:t xml:space="preserve"> </w:t>
      </w:r>
      <w:r w:rsidR="00877C7A">
        <w:rPr>
          <w:rFonts w:ascii="Gulim" w:eastAsia="Gulim" w:hAnsi="Gulim" w:cs="Batang"/>
          <w:b/>
          <w:sz w:val="24"/>
          <w:szCs w:val="24"/>
        </w:rPr>
        <w:t xml:space="preserve"> </w:t>
      </w:r>
      <w:r w:rsidR="005F52D3" w:rsidRPr="005F52D3">
        <w:rPr>
          <w:rFonts w:ascii="Gulim" w:eastAsia="Gulim" w:hAnsi="Gulim" w:cs="Batang"/>
          <w:b/>
          <w:sz w:val="24"/>
          <w:szCs w:val="24"/>
        </w:rPr>
        <w:t>Activity Reports</w:t>
      </w:r>
      <w:r w:rsidRPr="004B0A40">
        <w:rPr>
          <w:rFonts w:ascii="Gulim" w:eastAsia="Gulim" w:hAnsi="Gulim" w:cs="Batang" w:hint="eastAsia"/>
          <w:b/>
          <w:sz w:val="24"/>
          <w:szCs w:val="24"/>
        </w:rPr>
        <w:t xml:space="preserve"> </w:t>
      </w:r>
    </w:p>
    <w:p w14:paraId="77B54310" w14:textId="77777777" w:rsidR="00877C7A" w:rsidRPr="004B0A40" w:rsidRDefault="00877C7A" w:rsidP="005A0C00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bookmarkStart w:id="0" w:name="_Hlk4494996"/>
      <w:r>
        <w:rPr>
          <w:rFonts w:ascii="Gulim" w:eastAsia="Gulim" w:hAnsi="Gulim" w:cs="Batang"/>
          <w:b/>
          <w:sz w:val="24"/>
          <w:szCs w:val="24"/>
        </w:rPr>
        <w:t xml:space="preserve">2.1.  </w:t>
      </w:r>
      <w:r w:rsidR="00375BCA">
        <w:rPr>
          <w:rFonts w:ascii="Gulim" w:eastAsia="Gulim" w:hAnsi="Gulim" w:cs="Batang" w:hint="eastAsia"/>
          <w:b/>
          <w:sz w:val="24"/>
          <w:szCs w:val="24"/>
        </w:rPr>
        <w:t>지부행사명</w:t>
      </w:r>
    </w:p>
    <w:p w14:paraId="7FDAA662" w14:textId="77777777" w:rsidR="005A0C00" w:rsidRPr="004B0A40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</w:p>
    <w:p w14:paraId="022DFB43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390CDDFB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3DACB935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행사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내용: </w:t>
      </w:r>
    </w:p>
    <w:bookmarkEnd w:id="0"/>
    <w:p w14:paraId="2649FAA0" w14:textId="77777777" w:rsidR="00877C7A" w:rsidRDefault="00877C7A" w:rsidP="00877C7A">
      <w:pPr>
        <w:spacing w:line="256" w:lineRule="auto"/>
        <w:rPr>
          <w:rFonts w:ascii="Gulim" w:eastAsia="Gulim" w:hAnsi="Gulim" w:cs="Batang"/>
          <w:b/>
          <w:sz w:val="24"/>
          <w:szCs w:val="24"/>
        </w:rPr>
      </w:pPr>
    </w:p>
    <w:p w14:paraId="7F2093D4" w14:textId="77777777" w:rsidR="00877C7A" w:rsidRPr="004B0A40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>
        <w:rPr>
          <w:rFonts w:ascii="Gulim" w:eastAsia="Gulim" w:hAnsi="Gulim" w:cs="Batang"/>
          <w:b/>
          <w:sz w:val="24"/>
          <w:szCs w:val="24"/>
        </w:rPr>
        <w:t xml:space="preserve">2.2.  </w:t>
      </w:r>
      <w:r w:rsidR="00375BCA">
        <w:rPr>
          <w:rFonts w:ascii="Gulim" w:eastAsia="Gulim" w:hAnsi="Gulim" w:cs="Batang" w:hint="eastAsia"/>
          <w:b/>
          <w:sz w:val="24"/>
          <w:szCs w:val="24"/>
        </w:rPr>
        <w:t>지부행사명</w:t>
      </w:r>
    </w:p>
    <w:p w14:paraId="1FD425B4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</w:p>
    <w:p w14:paraId="28B71D45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13EAA05C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2B16970E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행사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내용: </w:t>
      </w:r>
    </w:p>
    <w:p w14:paraId="1CADBF51" w14:textId="77777777" w:rsidR="00016E4C" w:rsidRPr="004B0A40" w:rsidRDefault="00016E4C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509147FD" w14:textId="77777777" w:rsidR="00877C7A" w:rsidRDefault="005F52D3" w:rsidP="005A0C00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2.</w:t>
      </w:r>
      <w:r w:rsidR="005A0C00">
        <w:rPr>
          <w:rFonts w:ascii="Gulim" w:eastAsia="Gulim" w:hAnsi="Gulim" w:cs="Arial"/>
          <w:b/>
          <w:sz w:val="24"/>
          <w:szCs w:val="24"/>
        </w:rPr>
        <w:t>3.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="00375BCA">
        <w:rPr>
          <w:rFonts w:ascii="Gulim" w:eastAsia="Gulim" w:hAnsi="Gulim" w:cs="Arial" w:hint="eastAsia"/>
          <w:b/>
          <w:sz w:val="24"/>
          <w:szCs w:val="24"/>
        </w:rPr>
        <w:t>지부행사명</w:t>
      </w:r>
    </w:p>
    <w:p w14:paraId="70838C46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lastRenderedPageBreak/>
        <w:t>일시:     년   월   일</w:t>
      </w:r>
      <w:r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01A951B2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57AFBB4E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0BB18E89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행사내용:</w:t>
      </w:r>
    </w:p>
    <w:p w14:paraId="35B5CBA0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1A519943" w14:textId="77777777" w:rsidR="00877C7A" w:rsidRDefault="001F63A5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2</w:t>
      </w:r>
      <w:r w:rsidR="00877C7A">
        <w:rPr>
          <w:rFonts w:ascii="Gulim" w:eastAsia="Gulim" w:hAnsi="Gulim" w:cs="Arial"/>
          <w:b/>
          <w:sz w:val="24"/>
          <w:szCs w:val="24"/>
        </w:rPr>
        <w:t>.</w:t>
      </w:r>
      <w:r>
        <w:rPr>
          <w:rFonts w:ascii="Gulim" w:eastAsia="Gulim" w:hAnsi="Gulim" w:cs="Arial"/>
          <w:b/>
          <w:sz w:val="24"/>
          <w:szCs w:val="24"/>
        </w:rPr>
        <w:t>4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 </w:t>
      </w:r>
      <w:r w:rsidR="00375BCA">
        <w:rPr>
          <w:rFonts w:ascii="Gulim" w:eastAsia="Gulim" w:hAnsi="Gulim" w:cs="Arial" w:hint="eastAsia"/>
          <w:b/>
          <w:sz w:val="24"/>
          <w:szCs w:val="24"/>
        </w:rPr>
        <w:t>지부행사명</w:t>
      </w:r>
    </w:p>
    <w:p w14:paraId="4771548A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일시:     년   월   일</w:t>
      </w:r>
      <w:r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61C50A9F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5F356375" w14:textId="77777777" w:rsidR="00877C7A" w:rsidRP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1E355659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행사내용:</w:t>
      </w:r>
    </w:p>
    <w:p w14:paraId="7F3E5BCF" w14:textId="77777777" w:rsidR="00877C7A" w:rsidRDefault="00877C7A" w:rsidP="00877C7A">
      <w:pPr>
        <w:spacing w:line="256" w:lineRule="auto"/>
        <w:rPr>
          <w:rFonts w:ascii="Gulim" w:eastAsia="Gulim" w:hAnsi="Gulim" w:cs="Arial" w:hint="eastAsia"/>
          <w:b/>
          <w:sz w:val="24"/>
          <w:szCs w:val="24"/>
        </w:rPr>
      </w:pPr>
    </w:p>
    <w:p w14:paraId="16551F58" w14:textId="77777777" w:rsidR="005A0C00" w:rsidRPr="00B17F09" w:rsidRDefault="00375BCA" w:rsidP="003366C6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bookmarkStart w:id="1" w:name="_Hlk4495120"/>
      <w:r>
        <w:rPr>
          <w:rFonts w:ascii="Gulim" w:eastAsia="Gulim" w:hAnsi="Gulim" w:cs="Arial"/>
          <w:b/>
          <w:sz w:val="24"/>
          <w:szCs w:val="24"/>
        </w:rPr>
        <w:t>3</w:t>
      </w:r>
      <w:r w:rsidR="005A0C00">
        <w:rPr>
          <w:rFonts w:ascii="Gulim" w:eastAsia="Gulim" w:hAnsi="Gulim" w:cs="Arial"/>
          <w:b/>
          <w:sz w:val="24"/>
          <w:szCs w:val="24"/>
        </w:rPr>
        <w:t>.</w:t>
      </w:r>
      <w:r w:rsidR="003366C6" w:rsidRPr="00B17F09"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proofErr w:type="spellStart"/>
      <w:r w:rsidR="003366C6" w:rsidRPr="00B17F09">
        <w:rPr>
          <w:rFonts w:ascii="Gulim" w:eastAsia="Gulim" w:hAnsi="Gulim" w:cs="Arial" w:hint="eastAsia"/>
          <w:b/>
          <w:sz w:val="24"/>
          <w:szCs w:val="24"/>
        </w:rPr>
        <w:t>Finalcial</w:t>
      </w:r>
      <w:proofErr w:type="spellEnd"/>
      <w:r w:rsidR="003366C6" w:rsidRPr="00B17F09">
        <w:rPr>
          <w:rFonts w:ascii="Gulim" w:eastAsia="Gulim" w:hAnsi="Gulim" w:cs="Arial" w:hint="eastAsia"/>
          <w:b/>
          <w:sz w:val="24"/>
          <w:szCs w:val="24"/>
        </w:rPr>
        <w:t xml:space="preserve"> Report</w:t>
      </w:r>
      <w:r w:rsidR="00840FBF">
        <w:rPr>
          <w:rFonts w:ascii="Gulim" w:eastAsia="Gulim" w:hAnsi="Gulim" w:cs="Arial"/>
          <w:b/>
          <w:sz w:val="24"/>
          <w:szCs w:val="24"/>
        </w:rPr>
        <w:t xml:space="preserve"> (Sample)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4233"/>
        <w:gridCol w:w="1286"/>
        <w:gridCol w:w="1243"/>
        <w:gridCol w:w="1357"/>
      </w:tblGrid>
      <w:tr w:rsidR="003545E6" w:rsidRPr="003545E6" w14:paraId="22748FC3" w14:textId="77777777" w:rsidTr="00034C23">
        <w:trPr>
          <w:trHeight w:val="420"/>
        </w:trPr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5AA03248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일자</w:t>
            </w:r>
          </w:p>
        </w:tc>
        <w:tc>
          <w:tcPr>
            <w:tcW w:w="423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E0A7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항목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411C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수입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8BDD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지출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7C11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잔액</w:t>
            </w:r>
          </w:p>
        </w:tc>
      </w:tr>
      <w:tr w:rsidR="003545E6" w:rsidRPr="003545E6" w14:paraId="77B0085C" w14:textId="77777777" w:rsidTr="00034C23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01C8" w14:textId="77777777" w:rsidR="003545E6" w:rsidRPr="003545E6" w:rsidRDefault="003545E6" w:rsidP="003545E6">
            <w:pPr>
              <w:spacing w:after="0" w:line="240" w:lineRule="auto"/>
              <w:rPr>
                <w:rFonts w:eastAsia="Times New Roman" w:hint="eastAsia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3C9D" w14:textId="77777777" w:rsidR="003545E6" w:rsidRPr="003545E6" w:rsidRDefault="003545E6" w:rsidP="003545E6">
            <w:pPr>
              <w:spacing w:after="0" w:line="240" w:lineRule="auto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201</w:t>
            </w:r>
            <w:r w:rsidR="00A969CE"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  <w:t>7</w:t>
            </w: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 xml:space="preserve"> 년도 이월금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F654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 w:hint="eastAsia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  <w:t xml:space="preserve"> $     465.30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BD33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0858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</w:tr>
      <w:tr w:rsidR="003545E6" w:rsidRPr="003545E6" w14:paraId="230B9B53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9CF2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4/26/201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BC9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임원회의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신임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소개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사업계획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및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식사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YG, YP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D98D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5A7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$ 255.62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D0A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209.68 </w:t>
            </w:r>
          </w:p>
        </w:tc>
      </w:tr>
      <w:tr w:rsidR="003545E6" w:rsidRPr="003545E6" w14:paraId="46734FD2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793A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5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50C7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지원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비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0A9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380.00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D297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39C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589.68 </w:t>
            </w:r>
          </w:p>
        </w:tc>
      </w:tr>
      <w:tr w:rsidR="003545E6" w:rsidRPr="003545E6" w14:paraId="621FA56E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178F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B4D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등록비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현장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1E3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105.00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2F34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9A49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694.68 </w:t>
            </w:r>
          </w:p>
        </w:tc>
      </w:tr>
      <w:tr w:rsidR="003545E6" w:rsidRPr="003545E6" w14:paraId="1A41CE3F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4EAA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CA90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준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비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EB6D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AC3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$ 267.90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56B2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426.78 </w:t>
            </w:r>
          </w:p>
        </w:tc>
      </w:tr>
      <w:tr w:rsidR="003545E6" w:rsidRPr="003545E6" w14:paraId="0F769CED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09B8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6/9/201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8F3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특별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1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="00A969CE">
              <w:rPr>
                <w:rFonts w:ascii="Batang" w:eastAsia="Batang" w:hAnsi="Batang" w:cs="Batang" w:hint="eastAsia"/>
                <w:color w:val="000000"/>
                <w:sz w:val="22"/>
                <w:lang w:val="en-GB"/>
              </w:rPr>
              <w:t>특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별세미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나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947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  72.63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00FC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9645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499.41 </w:t>
            </w:r>
          </w:p>
        </w:tc>
      </w:tr>
      <w:tr w:rsidR="003545E6" w:rsidRPr="003545E6" w14:paraId="779A77D4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EAFE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7/19/201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E345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상반기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1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-6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B57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250.00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898B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883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749.41 </w:t>
            </w:r>
          </w:p>
        </w:tc>
      </w:tr>
      <w:tr w:rsidR="003545E6" w:rsidRPr="003545E6" w14:paraId="3B63B2F3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00E4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10/12/201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4D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신임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회원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모임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정기총회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세미나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및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식사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포스닥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연구원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C9E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AE64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$ 192.78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00C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556.63 </w:t>
            </w:r>
          </w:p>
        </w:tc>
      </w:tr>
      <w:tr w:rsidR="003545E6" w:rsidRPr="003545E6" w14:paraId="3A74DCA0" w14:textId="77777777" w:rsidTr="00034C23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FA40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11/2/201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719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하반기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7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-12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AAB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250.00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130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10F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eastAsia="Times New Roman"/>
                <w:bCs/>
                <w:color w:val="000000"/>
                <w:sz w:val="22"/>
                <w:lang w:val="en-GB"/>
              </w:rPr>
              <w:t xml:space="preserve">$     806.63 </w:t>
            </w:r>
          </w:p>
        </w:tc>
      </w:tr>
      <w:tr w:rsidR="003545E6" w:rsidRPr="003545E6" w14:paraId="21FFFC81" w14:textId="77777777" w:rsidTr="00034C23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40BA7F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</w:t>
            </w:r>
            <w:r>
              <w:rPr>
                <w:rFonts w:eastAsia="Times New Roman"/>
                <w:color w:val="000000"/>
                <w:sz w:val="22"/>
                <w:lang w:val="en-GB"/>
              </w:rPr>
              <w:t>2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</w:t>
            </w:r>
            <w:r>
              <w:rPr>
                <w:rFonts w:eastAsia="Times New Roman"/>
                <w:color w:val="000000"/>
                <w:sz w:val="22"/>
                <w:lang w:val="en-GB"/>
              </w:rPr>
              <w:t>31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/2017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3F61D8" w14:textId="77777777" w:rsidR="003545E6" w:rsidRPr="003545E6" w:rsidRDefault="003545E6" w:rsidP="003545E6">
            <w:pPr>
              <w:spacing w:after="0" w:line="240" w:lineRule="auto"/>
              <w:rPr>
                <w:rFonts w:eastAsia="Times New Roman" w:hint="eastAsia"/>
                <w:color w:val="000000"/>
                <w:sz w:val="22"/>
                <w:lang w:val="en-GB"/>
              </w:rPr>
            </w:pPr>
            <w:r>
              <w:rPr>
                <w:rFonts w:ascii="Malgun Gothic" w:hAnsi="Malgun Gothic" w:cs="Malgun Gothic" w:hint="eastAsia"/>
                <w:color w:val="000000"/>
                <w:sz w:val="22"/>
                <w:lang w:val="en-GB"/>
              </w:rPr>
              <w:t>2</w:t>
            </w:r>
            <w:r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01</w:t>
            </w:r>
            <w:r w:rsidR="00A969CE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9</w:t>
            </w:r>
            <w:r>
              <w:rPr>
                <w:rFonts w:ascii="Malgun Gothic" w:hAnsi="Malgun Gothic" w:cs="Malgun Gothic"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="Malgun Gothic" w:hAnsi="Malgun Gothic" w:cs="Malgun Gothic" w:hint="eastAsia"/>
                <w:color w:val="000000"/>
                <w:sz w:val="22"/>
                <w:lang w:val="en-GB"/>
              </w:rPr>
              <w:t>이월금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996ECB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3C14A0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color w:val="000000"/>
                <w:sz w:val="22"/>
                <w:lang w:val="en-GB"/>
              </w:rPr>
              <w:t> </w:t>
            </w:r>
            <w:r w:rsidR="00034C23" w:rsidRPr="003545E6">
              <w:rPr>
                <w:rFonts w:eastAsia="Times New Roman"/>
                <w:b/>
                <w:color w:val="000000"/>
                <w:sz w:val="22"/>
                <w:lang w:val="en-GB"/>
              </w:rPr>
              <w:t xml:space="preserve">$     </w:t>
            </w:r>
            <w:r w:rsidR="00034C23">
              <w:rPr>
                <w:rFonts w:eastAsia="Times New Roman"/>
                <w:b/>
                <w:color w:val="000000"/>
                <w:sz w:val="22"/>
                <w:lang w:val="en-GB"/>
              </w:rPr>
              <w:t>806.63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EFFE6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14:paraId="7486AC17" w14:textId="77777777" w:rsidR="005A0C00" w:rsidRPr="003366C6" w:rsidRDefault="005A0C00" w:rsidP="005A0C00">
      <w:pPr>
        <w:pStyle w:val="ColorfulList-Accent1"/>
        <w:spacing w:after="0"/>
        <w:ind w:left="0" w:firstLine="0"/>
        <w:rPr>
          <w:rFonts w:ascii="Arial" w:hAnsi="Arial" w:cs="Arial"/>
          <w:b/>
          <w:color w:val="auto"/>
          <w:sz w:val="24"/>
          <w:szCs w:val="24"/>
          <w:highlight w:val="yellow"/>
        </w:rPr>
      </w:pPr>
    </w:p>
    <w:p w14:paraId="6D84D647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bookmarkStart w:id="2" w:name="_Hlk4494304"/>
    </w:p>
    <w:p w14:paraId="1C1D5F9A" w14:textId="77777777" w:rsidR="00877C7A" w:rsidRPr="00B17F09" w:rsidRDefault="00375BC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4</w:t>
      </w:r>
      <w:r w:rsidR="00877C7A">
        <w:rPr>
          <w:rFonts w:ascii="Gulim" w:eastAsia="Gulim" w:hAnsi="Gulim" w:cs="Arial"/>
          <w:b/>
          <w:sz w:val="24"/>
          <w:szCs w:val="24"/>
        </w:rPr>
        <w:t>.</w:t>
      </w:r>
      <w:r w:rsidR="00877C7A" w:rsidRPr="00B17F09">
        <w:rPr>
          <w:rFonts w:ascii="Gulim" w:eastAsia="Gulim" w:hAnsi="Gulim" w:cs="Arial" w:hint="eastAsia"/>
          <w:b/>
          <w:sz w:val="24"/>
          <w:szCs w:val="24"/>
        </w:rPr>
        <w:t xml:space="preserve"> F</w:t>
      </w:r>
      <w:r w:rsidR="00877C7A">
        <w:rPr>
          <w:rFonts w:ascii="Gulim" w:eastAsia="Gulim" w:hAnsi="Gulim" w:cs="Arial"/>
          <w:b/>
          <w:sz w:val="24"/>
          <w:szCs w:val="24"/>
        </w:rPr>
        <w:t>uture Directions:</w:t>
      </w:r>
      <w:r w:rsidR="00840FBF">
        <w:rPr>
          <w:rFonts w:ascii="Gulim" w:eastAsia="Gulim" w:hAnsi="Gulim" w:cs="Arial"/>
          <w:b/>
          <w:sz w:val="24"/>
          <w:szCs w:val="24"/>
        </w:rPr>
        <w:t xml:space="preserve"> (Sample)</w:t>
      </w:r>
    </w:p>
    <w:p w14:paraId="2DE94986" w14:textId="77777777" w:rsidR="003366C6" w:rsidRPr="00B17F09" w:rsidRDefault="003366C6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/>
        <w:jc w:val="both"/>
        <w:rPr>
          <w:rFonts w:ascii="Arial" w:eastAsia="서울남산체 B" w:hAnsi="Arial" w:cs="Arial"/>
          <w:kern w:val="2"/>
          <w:sz w:val="24"/>
          <w:szCs w:val="24"/>
        </w:rPr>
      </w:pPr>
    </w:p>
    <w:p w14:paraId="69B66475" w14:textId="77777777" w:rsidR="005A0C00" w:rsidRPr="00B17F09" w:rsidRDefault="005A0C00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 w:line="240" w:lineRule="auto"/>
        <w:rPr>
          <w:rFonts w:ascii="Gulim" w:eastAsia="Gulim" w:hAnsi="Batang" w:cs="Batang"/>
          <w:kern w:val="2"/>
          <w:sz w:val="24"/>
          <w:szCs w:val="24"/>
        </w:rPr>
      </w:pPr>
      <w:r w:rsidRPr="00B17F09">
        <w:rPr>
          <w:rFonts w:ascii="Gulim" w:eastAsia="Gulim" w:hAnsi="Batang" w:cs="Batang" w:hint="eastAsia"/>
          <w:kern w:val="2"/>
          <w:sz w:val="24"/>
          <w:szCs w:val="24"/>
        </w:rPr>
        <w:t>다음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해에는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지난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해의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이벤트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결과를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토대로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부족한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점을 보완하고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,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멤버간의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교류를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위한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이벤트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및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더욱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다양한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아카데믹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행사를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제공하고자 함.</w:t>
      </w:r>
      <w:r w:rsidRPr="00B17F09">
        <w:rPr>
          <w:rFonts w:ascii="Gulim" w:eastAsia="Gulim" w:hAnsi="Batang" w:cs="Batang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 xml:space="preserve">또한, 한인회와 연계하여 한인들이 관심을 가질 수 있는 행사를 기획하고자 함. 지속적인 학생쳅터 및 </w:t>
      </w:r>
      <w:r w:rsidRPr="00B17F09">
        <w:rPr>
          <w:rFonts w:ascii="Gulim" w:eastAsia="Gulim" w:hAnsi="Batang" w:cs="Batang"/>
          <w:kern w:val="2"/>
          <w:sz w:val="24"/>
          <w:szCs w:val="24"/>
        </w:rPr>
        <w:t>YP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쳅터 멘토쉽 제공.</w:t>
      </w:r>
    </w:p>
    <w:bookmarkEnd w:id="2"/>
    <w:p w14:paraId="1538C0FC" w14:textId="77777777" w:rsidR="005A0C00" w:rsidRDefault="005A0C00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 w:line="240" w:lineRule="auto"/>
        <w:rPr>
          <w:rFonts w:ascii="Gulim" w:eastAsia="Gulim" w:hAnsi="Batang" w:cs="Batang"/>
          <w:kern w:val="2"/>
          <w:sz w:val="24"/>
          <w:szCs w:val="24"/>
        </w:rPr>
      </w:pPr>
    </w:p>
    <w:p w14:paraId="3D504D47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4CB16C71" w14:textId="77777777" w:rsidR="005A0C00" w:rsidRPr="00B17F09" w:rsidRDefault="00375BC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5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 </w:t>
      </w:r>
      <w:r w:rsidR="005A0C00" w:rsidRPr="00B17F09">
        <w:rPr>
          <w:rFonts w:ascii="Gulim" w:eastAsia="Gulim" w:hAnsi="Gulim" w:cs="Arial" w:hint="eastAsia"/>
          <w:b/>
          <w:sz w:val="24"/>
          <w:szCs w:val="24"/>
        </w:rPr>
        <w:t>첨부 (지부 행사 사진</w:t>
      </w:r>
      <w:r w:rsidR="00840FBF"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 w:rsidR="00840FBF">
        <w:rPr>
          <w:rFonts w:ascii="Gulim" w:eastAsia="Gulim" w:hAnsi="Gulim" w:cs="Arial"/>
          <w:b/>
          <w:sz w:val="24"/>
          <w:szCs w:val="24"/>
        </w:rPr>
        <w:t>Sample</w:t>
      </w:r>
      <w:r w:rsidR="005A0C00" w:rsidRPr="00B17F09">
        <w:rPr>
          <w:rFonts w:ascii="Gulim" w:eastAsia="Gulim" w:hAnsi="Gulim" w:cs="Arial" w:hint="eastAsia"/>
          <w:b/>
          <w:sz w:val="24"/>
          <w:szCs w:val="24"/>
        </w:rPr>
        <w:t>)</w:t>
      </w:r>
    </w:p>
    <w:p w14:paraId="4D9A081C" w14:textId="5B262EC5" w:rsidR="005A0C00" w:rsidRPr="00B17F09" w:rsidRDefault="001B52B5" w:rsidP="005A0C00">
      <w:pPr>
        <w:spacing w:line="240" w:lineRule="auto"/>
        <w:rPr>
          <w:rFonts w:ascii="Arial" w:hAnsi="Arial" w:cs="Arial"/>
          <w:noProof/>
          <w:sz w:val="24"/>
          <w:szCs w:val="24"/>
          <w:lang w:val="en-CA"/>
        </w:rPr>
      </w:pPr>
      <w:r w:rsidRPr="00B17F09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2D46AF75" wp14:editId="6DC935E9">
            <wp:extent cx="2766060" cy="2065020"/>
            <wp:effectExtent l="0" t="0" r="0" b="0"/>
            <wp:docPr id="3" name="Picture 3" descr="KakaoTalk_Moim_6pulLMu78E1Q4nYyMSPv8oysnCF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oTalk_Moim_6pulLMu78E1Q4nYyMSPv8oysnCFd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F09" w:rsidRPr="00B17F09">
        <w:rPr>
          <w:rFonts w:ascii="Arial" w:hAnsi="Arial" w:cs="Arial"/>
          <w:noProof/>
          <w:sz w:val="24"/>
          <w:szCs w:val="24"/>
          <w:lang w:eastAsia="zh-CN"/>
        </w:rPr>
        <w:t xml:space="preserve"> </w:t>
      </w:r>
      <w:r w:rsidRPr="00B17F09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BC5DB6C" wp14:editId="2D68EED5">
            <wp:extent cx="2743200" cy="2057400"/>
            <wp:effectExtent l="0" t="0" r="0" b="0"/>
            <wp:docPr id="4" name="Picture 4" descr="KakaoTalk_Moim_6pulLMu78E1Q4nYyMSPv8oysnCHX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aoTalk_Moim_6pulLMu78E1Q4nYyMSPv8oysnCHX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0AF1" w14:textId="77777777" w:rsidR="005A0C00" w:rsidRPr="00B17F09" w:rsidRDefault="005A0C00" w:rsidP="005A0C0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val="en-CA"/>
        </w:rPr>
      </w:pPr>
      <w:r w:rsidRPr="00B17F09">
        <w:rPr>
          <w:rFonts w:ascii="Arial" w:hAnsi="Arial" w:cs="Arial"/>
          <w:noProof/>
          <w:sz w:val="24"/>
          <w:szCs w:val="24"/>
          <w:lang w:val="en-CA"/>
        </w:rPr>
        <w:t>201</w:t>
      </w:r>
      <w:r w:rsidR="001F63A5">
        <w:rPr>
          <w:rFonts w:ascii="Arial" w:hAnsi="Arial" w:cs="Arial"/>
          <w:noProof/>
          <w:sz w:val="24"/>
          <w:szCs w:val="24"/>
          <w:lang w:val="en-CA"/>
        </w:rPr>
        <w:t>8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년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연례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지부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정기총회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사진</w:t>
      </w:r>
    </w:p>
    <w:p w14:paraId="194E8131" w14:textId="30A9D899" w:rsidR="005A0C00" w:rsidRPr="00B17F09" w:rsidRDefault="001B52B5" w:rsidP="005A0C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7F6F63" wp14:editId="0CBC58DD">
            <wp:extent cx="2750820" cy="2065020"/>
            <wp:effectExtent l="0" t="0" r="0" b="0"/>
            <wp:docPr id="5" name="Picture 5" descr="20180505_13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0505_1312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E108CC" wp14:editId="3631FC3A">
            <wp:extent cx="2750820" cy="2057400"/>
            <wp:effectExtent l="0" t="0" r="0" b="0"/>
            <wp:docPr id="6" name="Picture 6" descr="수학경시대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수학경시대회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ECC5" w14:textId="38E33867" w:rsidR="00223750" w:rsidRDefault="005A0C00" w:rsidP="001A12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7F09">
        <w:rPr>
          <w:rFonts w:ascii="Arial" w:hAnsi="Arial" w:cs="Arial"/>
          <w:sz w:val="24"/>
          <w:szCs w:val="24"/>
        </w:rPr>
        <w:t>201</w:t>
      </w:r>
      <w:r w:rsidR="00603542" w:rsidRPr="00B17F09">
        <w:rPr>
          <w:rFonts w:ascii="Arial" w:hAnsi="Arial" w:cs="Arial"/>
          <w:sz w:val="24"/>
          <w:szCs w:val="24"/>
        </w:rPr>
        <w:t>8</w:t>
      </w:r>
      <w:r w:rsidRPr="00B17F09">
        <w:rPr>
          <w:rFonts w:ascii="Arial" w:hAnsi="Arial" w:cs="Arial"/>
          <w:sz w:val="24"/>
          <w:szCs w:val="24"/>
        </w:rPr>
        <w:t>년</w:t>
      </w:r>
      <w:r w:rsidRPr="00B17F09">
        <w:rPr>
          <w:rFonts w:ascii="Arial" w:hAnsi="Arial" w:cs="Arial"/>
          <w:sz w:val="24"/>
          <w:szCs w:val="24"/>
        </w:rPr>
        <w:t xml:space="preserve"> </w:t>
      </w:r>
      <w:r w:rsidRPr="00B17F09">
        <w:rPr>
          <w:rFonts w:ascii="Arial" w:hAnsi="Arial" w:cs="Arial"/>
          <w:sz w:val="24"/>
          <w:szCs w:val="24"/>
        </w:rPr>
        <w:t>수학경시대회</w:t>
      </w:r>
      <w:r w:rsidRPr="00B17F09">
        <w:rPr>
          <w:rFonts w:ascii="Arial" w:hAnsi="Arial" w:cs="Arial"/>
          <w:sz w:val="24"/>
          <w:szCs w:val="24"/>
        </w:rPr>
        <w:t xml:space="preserve"> </w:t>
      </w:r>
      <w:r w:rsidRPr="00B17F09">
        <w:rPr>
          <w:rFonts w:ascii="Arial" w:hAnsi="Arial" w:cs="Arial"/>
          <w:sz w:val="24"/>
          <w:szCs w:val="24"/>
        </w:rPr>
        <w:t>사진</w:t>
      </w:r>
    </w:p>
    <w:p w14:paraId="7FF797D0" w14:textId="588802F1" w:rsidR="00C92A69" w:rsidRDefault="00C92A69" w:rsidP="001A12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0B236AE" w14:textId="3291D68C" w:rsidR="00C92A69" w:rsidRPr="00C92A69" w:rsidRDefault="00C92A69" w:rsidP="00C92A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CA"/>
        </w:rPr>
      </w:pPr>
      <w:r w:rsidRPr="00C92A69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en-CA"/>
        </w:rPr>
        <w:t>Annual Report </w:t>
      </w:r>
      <w:r w:rsidRPr="00C92A69">
        <w:rPr>
          <w:rFonts w:ascii="Malgun Gothic" w:hAnsi="Malgun Gothic" w:cs="Malgun Gothic" w:hint="eastAsia"/>
          <w:color w:val="0000FF"/>
          <w:sz w:val="20"/>
          <w:szCs w:val="20"/>
          <w:shd w:val="clear" w:color="auto" w:fill="FFFFFF"/>
          <w:lang w:val="en-CA"/>
        </w:rPr>
        <w:t>샘플</w:t>
      </w:r>
      <w:r w:rsidRPr="00C92A69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en-CA"/>
        </w:rPr>
        <w:t xml:space="preserve"> </w:t>
      </w:r>
      <w:r w:rsidRPr="00C92A69">
        <w:rPr>
          <w:rFonts w:ascii="Malgun Gothic" w:hAnsi="Malgun Gothic" w:cs="Malgun Gothic" w:hint="eastAsia"/>
          <w:color w:val="0000FF"/>
          <w:sz w:val="20"/>
          <w:szCs w:val="20"/>
          <w:shd w:val="clear" w:color="auto" w:fill="FFFFFF"/>
          <w:lang w:val="en-CA"/>
        </w:rPr>
        <w:t>양식</w:t>
      </w:r>
      <w:r>
        <w:rPr>
          <w:rFonts w:ascii="Malgun Gothic" w:hAnsi="Malgun Gothic" w:cs="Malgun Gothic" w:hint="eastAsia"/>
          <w:color w:val="0000FF"/>
          <w:sz w:val="20"/>
          <w:szCs w:val="20"/>
          <w:shd w:val="clear" w:color="auto" w:fill="FFFFFF"/>
          <w:lang w:val="en-CA"/>
        </w:rPr>
        <w:t xml:space="preserve"> </w:t>
      </w:r>
      <w:bookmarkStart w:id="3" w:name="_GoBack"/>
      <w:bookmarkEnd w:id="3"/>
      <w:r w:rsidRPr="00C92A69">
        <w:rPr>
          <w:rFonts w:ascii="Malgun Gothic" w:hAnsi="Malgun Gothic" w:cs="Malgun Gothic" w:hint="eastAsia"/>
          <w:color w:val="0000FF"/>
          <w:sz w:val="20"/>
          <w:szCs w:val="20"/>
          <w:shd w:val="clear" w:color="auto" w:fill="FFFFFF"/>
          <w:lang w:val="en-CA"/>
        </w:rPr>
        <w:t>작성시</w:t>
      </w:r>
      <w:r w:rsidRPr="00C92A69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en-CA"/>
        </w:rPr>
        <w:t>, </w:t>
      </w:r>
    </w:p>
    <w:p w14:paraId="0FE87B18" w14:textId="77777777" w:rsidR="00C92A69" w:rsidRPr="00C92A69" w:rsidRDefault="00C92A69" w:rsidP="00C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en-CA"/>
        </w:rPr>
      </w:pPr>
      <w:r w:rsidRPr="00C92A69">
        <w:rPr>
          <w:rFonts w:ascii="Arial" w:eastAsia="Times New Roman" w:hAnsi="Arial" w:cs="Arial"/>
          <w:color w:val="000000"/>
          <w:sz w:val="20"/>
          <w:szCs w:val="20"/>
          <w:lang w:val="en-CA"/>
        </w:rPr>
        <w:t>-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한글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폰트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: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굴림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12</w:t>
      </w:r>
    </w:p>
    <w:p w14:paraId="64C6FEF0" w14:textId="77777777" w:rsidR="00C92A69" w:rsidRPr="00C92A69" w:rsidRDefault="00C92A69" w:rsidP="00C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en-CA"/>
        </w:rPr>
      </w:pP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-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영어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폰트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: Arial 12</w:t>
      </w:r>
    </w:p>
    <w:p w14:paraId="74E5C578" w14:textId="1E682AA7" w:rsidR="00C92A69" w:rsidRPr="00223750" w:rsidRDefault="00C92A69" w:rsidP="00C92A69">
      <w:pPr>
        <w:shd w:val="clear" w:color="auto" w:fill="FFFFFF"/>
        <w:spacing w:after="0" w:line="240" w:lineRule="auto"/>
        <w:rPr>
          <w:rFonts w:ascii="HelveticaNeue-Bold" w:hAnsi="HelveticaNeue-Bold" w:cs="HelveticaNeue-Bold" w:hint="eastAsia"/>
          <w:b/>
          <w:bCs/>
          <w:color w:val="675E47"/>
          <w:sz w:val="42"/>
          <w:szCs w:val="42"/>
          <w:lang w:val="en-CA"/>
        </w:rPr>
      </w:pP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-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table은 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image file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을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사용하지 마시고 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보고서에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있는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 table format을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이용해</w:t>
      </w:r>
      <w:r w:rsidRPr="00C92A69">
        <w:rPr>
          <w:rFonts w:ascii="Arial" w:eastAsia="Times New Roman" w:hAnsi="Arial" w:cs="Arial"/>
          <w:color w:val="0000FF"/>
          <w:sz w:val="20"/>
          <w:szCs w:val="20"/>
          <w:lang w:val="en-CA"/>
        </w:rPr>
        <w:t> </w:t>
      </w:r>
      <w:r w:rsidRPr="00C92A69">
        <w:rPr>
          <w:rFonts w:ascii="Malgun Gothic" w:hAnsi="Malgun Gothic" w:cs="Arial" w:hint="eastAsia"/>
          <w:color w:val="0000FF"/>
          <w:sz w:val="20"/>
          <w:szCs w:val="20"/>
          <w:lang w:val="en-CA"/>
        </w:rPr>
        <w:t>작성 부탁드리겠습니다.)</w:t>
      </w:r>
    </w:p>
    <w:sectPr w:rsidR="00C92A69" w:rsidRPr="00223750" w:rsidSect="00C8061D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90B2" w14:textId="77777777" w:rsidR="002B79DC" w:rsidRDefault="002B79DC">
      <w:pPr>
        <w:spacing w:after="0" w:line="240" w:lineRule="auto"/>
      </w:pPr>
      <w:r>
        <w:separator/>
      </w:r>
    </w:p>
  </w:endnote>
  <w:endnote w:type="continuationSeparator" w:id="0">
    <w:p w14:paraId="306AFD4F" w14:textId="77777777" w:rsidR="002B79DC" w:rsidRDefault="002B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CNPC+TimesNewRomanPSMT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oefler Text">
    <w:altName w:val="Constantia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서울남산체 B">
    <w:altName w:val="Malgun Gothic"/>
    <w:charset w:val="81"/>
    <w:family w:val="roman"/>
    <w:pitch w:val="variable"/>
    <w:sig w:usb0="00000000" w:usb1="39D7FCFB" w:usb2="00000014" w:usb3="00000000" w:csb0="00080001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8B0F" w14:textId="445D3311" w:rsidR="00EF74E5" w:rsidRDefault="001B5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FEEE39" wp14:editId="20A065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6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FA4CD" w14:textId="77777777" w:rsidR="00EF74E5" w:rsidRDefault="00EF74E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BFEEE39" id="_x0000_s1036" style="position:absolute;margin-left:0;margin-top:0;width:55.1pt;height:11in;z-index:-25165414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" fillcolor="#675e47" stroked="f" strokeweight="2pt">
              <v:path arrowok="t"/>
              <v:textbox>
                <w:txbxContent>
                  <w:p w14:paraId="0C3FA4CD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05F3E0" wp14:editId="1C9C59F7">
              <wp:simplePos x="0" y="0"/>
              <wp:positionH relativeFrom="page">
                <wp:posOffset>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5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26ED8BD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5F3E0" id="_x0000_s1037" style="position:absolute;margin-left:0;margin-top:641.5pt;width:55.1pt;height:7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" fillcolor="#a9a57c" stroked="f" strokeweight="2pt">
              <v:textbox>
                <w:txbxContent>
                  <w:p w14:paraId="626ED8BD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6992E5" wp14:editId="59FD0109">
              <wp:simplePos x="0" y="0"/>
              <wp:positionH relativeFrom="page">
                <wp:posOffset>194310</wp:posOffset>
              </wp:positionH>
              <wp:positionV relativeFrom="page">
                <wp:posOffset>8398510</wp:posOffset>
              </wp:positionV>
              <wp:extent cx="457200" cy="365760"/>
              <wp:effectExtent l="0" t="0" r="0" b="0"/>
              <wp:wrapNone/>
              <wp:docPr id="39204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rgbClr val="A9A57C"/>
                      </a:solidFill>
                      <a:ln w="12700" cap="flat" cmpd="sng" algn="ctr">
                        <a:solidFill>
                          <a:srgbClr val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E5288B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A120F" w:rsidRPr="001A120F">
                            <w:rPr>
                              <w:noProof/>
                              <w:color w:val="FFFFFF"/>
                              <w:sz w:val="24"/>
                              <w:szCs w:val="24"/>
                              <w:lang w:val="ko-KR"/>
                            </w:rPr>
                            <w:t>2</w: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92E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양쪽 대괄호 7" o:spid="_x0000_s1038" type="#_x0000_t185" style="position:absolute;margin-left:15.3pt;margin-top:661.3pt;width:3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" filled="t" fillcolor="#a9a57c" strokecolor="white" strokeweight="1pt">
              <v:path arrowok="t"/>
              <v:textbox inset="0,,0">
                <w:txbxContent>
                  <w:p w14:paraId="60E5288B" w14:textId="77777777" w:rsidR="00EF74E5" w:rsidRPr="00027F6F" w:rsidRDefault="00EF74E5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instrText>PAGE    \* MERGEFORMAT</w:instrTex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1A120F" w:rsidRPr="001A120F">
                      <w:rPr>
                        <w:noProof/>
                        <w:color w:val="FFFFFF"/>
                        <w:sz w:val="24"/>
                        <w:szCs w:val="24"/>
                        <w:lang w:val="ko-KR"/>
                      </w:rPr>
                      <w:t>2</w: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E78A" w14:textId="3A89E02D" w:rsidR="00EF74E5" w:rsidRDefault="001B5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E352FB6" wp14:editId="19F3D6F3">
              <wp:simplePos x="0" y="0"/>
              <wp:positionH relativeFrom="page">
                <wp:posOffset>7072630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3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0B831C1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52FB6" id="_x0000_s1039" style="position:absolute;margin-left:556.9pt;margin-top:0;width:55.1pt;height:11in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" fillcolor="#675e47" stroked="f" strokeweight="2pt">
              <v:textbox>
                <w:txbxContent>
                  <w:p w14:paraId="10B831C1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742EC3" wp14:editId="31FE4D05">
              <wp:simplePos x="0" y="0"/>
              <wp:positionH relativeFrom="page">
                <wp:posOffset>7072630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2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2C74D1B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42EC3" id="_x0000_s1040" style="position:absolute;margin-left:556.9pt;margin-top:641.5pt;width:55.1pt;height:7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" fillcolor="#a9a57c" stroked="f" strokeweight="2pt">
              <v:textbox>
                <w:txbxContent>
                  <w:p w14:paraId="52C74D1B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2B9EC" wp14:editId="7A3088A9">
              <wp:simplePos x="0" y="0"/>
              <wp:positionH relativeFrom="page">
                <wp:posOffset>7127240</wp:posOffset>
              </wp:positionH>
              <wp:positionV relativeFrom="page">
                <wp:posOffset>8398510</wp:posOffset>
              </wp:positionV>
              <wp:extent cx="457200" cy="365760"/>
              <wp:effectExtent l="0" t="0" r="0" b="0"/>
              <wp:wrapNone/>
              <wp:docPr id="39201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rgbClr val="A9A57C"/>
                      </a:solidFill>
                      <a:ln w="12700" cap="flat" cmpd="sng" algn="ctr">
                        <a:solidFill>
                          <a:srgbClr val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67EC4C9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A120F" w:rsidRPr="001A120F">
                            <w:rPr>
                              <w:noProof/>
                              <w:color w:val="FFFFFF"/>
                              <w:sz w:val="24"/>
                              <w:szCs w:val="24"/>
                              <w:lang w:val="ko-KR"/>
                            </w:rPr>
                            <w:t>3</w: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2B9E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1" type="#_x0000_t185" style="position:absolute;margin-left:561.2pt;margin-top:661.3pt;width:3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" filled="t" fillcolor="#a9a57c" strokecolor="white" strokeweight="1pt">
              <v:path arrowok="t"/>
              <v:textbox inset="0,,0">
                <w:txbxContent>
                  <w:p w14:paraId="067EC4C9" w14:textId="77777777" w:rsidR="00EF74E5" w:rsidRPr="00027F6F" w:rsidRDefault="00EF74E5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instrText>PAGE    \* MERGEFORMAT</w:instrTex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1A120F" w:rsidRPr="001A120F">
                      <w:rPr>
                        <w:noProof/>
                        <w:color w:val="FFFFFF"/>
                        <w:sz w:val="24"/>
                        <w:szCs w:val="24"/>
                        <w:lang w:val="ko-KR"/>
                      </w:rPr>
                      <w:t>3</w: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8AA5" w14:textId="77777777" w:rsidR="002B79DC" w:rsidRDefault="002B79DC">
      <w:pPr>
        <w:spacing w:after="0" w:line="240" w:lineRule="auto"/>
      </w:pPr>
      <w:r>
        <w:separator/>
      </w:r>
    </w:p>
  </w:footnote>
  <w:footnote w:type="continuationSeparator" w:id="0">
    <w:p w14:paraId="78C48627" w14:textId="77777777" w:rsidR="002B79DC" w:rsidRDefault="002B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02E2" w14:textId="66672941" w:rsidR="00EF74E5" w:rsidRDefault="001B5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EFB2F" wp14:editId="47A37FB5">
              <wp:simplePos x="0" y="0"/>
              <wp:positionH relativeFrom="page">
                <wp:posOffset>271145</wp:posOffset>
              </wp:positionH>
              <wp:positionV relativeFrom="page">
                <wp:posOffset>2763520</wp:posOffset>
              </wp:positionV>
              <wp:extent cx="411480" cy="4525010"/>
              <wp:effectExtent l="0" t="0" r="0" b="0"/>
              <wp:wrapNone/>
              <wp:docPr id="39214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501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826B10" w14:textId="77777777" w:rsidR="00EF74E5" w:rsidRPr="00027F6F" w:rsidRDefault="000203C7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2016</w:t>
                          </w:r>
                          <w:r w:rsidR="00EF74E5">
                            <w:rPr>
                              <w:rFonts w:hint="eastAsia"/>
                              <w:color w:val="FFFFFF"/>
                            </w:rPr>
                            <w:t>/</w:t>
                          </w:r>
                          <w:r>
                            <w:rPr>
                              <w:color w:val="FFFFFF"/>
                            </w:rPr>
                            <w:t>2017</w:t>
                          </w:r>
                          <w:r w:rsidR="00EF74E5">
                            <w:rPr>
                              <w:rFonts w:hint="eastAsia"/>
                              <w:color w:val="FFFFFF"/>
                            </w:rPr>
                            <w:t xml:space="preserve"> </w:t>
                          </w:r>
                          <w:r w:rsidR="00EF74E5" w:rsidRPr="00027F6F">
                            <w:rPr>
                              <w:rFonts w:hint="eastAsia"/>
                              <w:color w:val="FFFFFF"/>
                            </w:rPr>
                            <w:t>AKCSE Annual Report</w:t>
                          </w:r>
                        </w:p>
                        <w:p w14:paraId="0A520986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86EFB2F" id="_x0000_t202" coordsize="21600,21600" o:spt="202" path="m,l,21600r21600,l21600,xe">
              <v:stroke joinstyle="miter"/>
              <v:path gradientshapeok="t" o:connecttype="rect"/>
            </v:shapetype>
            <v:shape id="텍스트 상자 3" o:spid="_x0000_s1030" type="#_x0000_t202" style="position:absolute;margin-left:21.35pt;margin-top:217.6pt;width:32.4pt;height:356.3pt;z-index:25166028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" fillcolor="#675e47" stroked="f" strokeweight=".5pt">
              <v:textbox style="layout-flow:vertical;mso-layout-flow-alt:bottom-to-top">
                <w:txbxContent>
                  <w:p w14:paraId="34826B10" w14:textId="77777777" w:rsidR="00EF74E5" w:rsidRPr="00027F6F" w:rsidRDefault="000203C7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2016</w:t>
                    </w:r>
                    <w:r w:rsidR="00EF74E5">
                      <w:rPr>
                        <w:rFonts w:hint="eastAsia"/>
                        <w:color w:val="FFFFFF"/>
                      </w:rPr>
                      <w:t>/</w:t>
                    </w:r>
                    <w:r>
                      <w:rPr>
                        <w:color w:val="FFFFFF"/>
                      </w:rPr>
                      <w:t>2017</w:t>
                    </w:r>
                    <w:r w:rsidR="00EF74E5">
                      <w:rPr>
                        <w:rFonts w:hint="eastAsia"/>
                        <w:color w:val="FFFFFF"/>
                      </w:rPr>
                      <w:t xml:space="preserve"> </w:t>
                    </w:r>
                    <w:r w:rsidR="00EF74E5" w:rsidRPr="00027F6F">
                      <w:rPr>
                        <w:rFonts w:hint="eastAsia"/>
                        <w:color w:val="FFFFFF"/>
                      </w:rPr>
                      <w:t>AKCSE Annual Report</w:t>
                    </w:r>
                  </w:p>
                  <w:p w14:paraId="0A520986" w14:textId="7777777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A72CA4" wp14:editId="603D86A5">
              <wp:simplePos x="0" y="0"/>
              <wp:positionH relativeFrom="page">
                <wp:posOffset>699770</wp:posOffset>
              </wp:positionH>
              <wp:positionV relativeFrom="page">
                <wp:posOffset>0</wp:posOffset>
              </wp:positionV>
              <wp:extent cx="7072630" cy="10058400"/>
              <wp:effectExtent l="0" t="0" r="0" b="0"/>
              <wp:wrapNone/>
              <wp:docPr id="39213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tint val="90000"/>
                            </a:srgbClr>
                          </a:gs>
                          <a:gs pos="75000">
                            <a:srgbClr val="FFFFFF">
                              <a:shade val="100000"/>
                              <a:satMod val="115000"/>
                            </a:srgbClr>
                          </a:gs>
                          <a:gs pos="100000">
                            <a:srgbClr val="FFFFFF">
                              <a:shade val="70000"/>
                              <a:satMod val="130000"/>
                            </a:srgbClr>
                          </a:gs>
                        </a:gsLst>
                        <a:path path="circle">
                          <a:fillToRect l="20000" t="50000" r="100000" b="5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91A64" id="사각형 5" o:spid="_x0000_s1026" style="position:absolute;margin-left:55.1pt;margin-top:0;width:556.9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" stroked="f" strokeweight="2pt">
              <v:fill color2="#dadada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85F01" wp14:editId="083FE5D7">
              <wp:simplePos x="0" y="0"/>
              <wp:positionH relativeFrom="page">
                <wp:posOffset>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12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8F843D4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85F01" id="사각형 5" o:spid="_x0000_s1031" style="position:absolute;margin-left:0;margin-top:641.5pt;width:55.1pt;height:7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" fillcolor="#a9a57c" stroked="f" strokeweight="2pt">
              <v:textbox>
                <w:txbxContent>
                  <w:p w14:paraId="38F843D4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117186" wp14:editId="34668F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11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47FC" w14:textId="77777777" w:rsidR="00EF74E5" w:rsidRDefault="00EF74E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117186" id="사각형 4" o:spid="_x0000_s1032" style="position:absolute;margin-left:0;margin-top:0;width:55.1pt;height:11in;z-index:-251658240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" fillcolor="#675e47" stroked="f" strokeweight="2pt">
              <v:path arrowok="t"/>
              <v:textbox>
                <w:txbxContent>
                  <w:p w14:paraId="1AE747FC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47DD" w14:textId="69D4B514" w:rsidR="00EF74E5" w:rsidRDefault="001B5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3CD216" wp14:editId="07C3490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39210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tint val="90000"/>
                            </a:srgbClr>
                          </a:gs>
                          <a:gs pos="75000">
                            <a:srgbClr val="FFFFFF">
                              <a:shade val="100000"/>
                              <a:satMod val="115000"/>
                            </a:srgbClr>
                          </a:gs>
                          <a:gs pos="100000">
                            <a:srgbClr val="FFFFFF">
                              <a:shade val="70000"/>
                              <a:satMod val="130000"/>
                            </a:srgbClr>
                          </a:gs>
                        </a:gsLst>
                        <a:path path="circle">
                          <a:fillToRect l="20000" t="50000" r="100000" b="5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A066BB" id="사각형 5" o:spid="_x0000_s1026" style="position:absolute;margin-left:0;margin-top:0;width:556.9pt;height:11in;z-index:-25166233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" stroked="f" strokeweight="2pt">
              <v:fill color2="#dadada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545681" wp14:editId="24121DCB">
              <wp:simplePos x="0" y="0"/>
              <wp:positionH relativeFrom="page">
                <wp:posOffset>7072630</wp:posOffset>
              </wp:positionH>
              <wp:positionV relativeFrom="page">
                <wp:posOffset>2766060</wp:posOffset>
              </wp:positionV>
              <wp:extent cx="409575" cy="4526280"/>
              <wp:effectExtent l="0" t="0" r="0" b="0"/>
              <wp:wrapNone/>
              <wp:docPr id="39209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A70AFF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</w:rPr>
                            <w:t>2</w:t>
                          </w:r>
                          <w:r w:rsidR="00B54B2F">
                            <w:rPr>
                              <w:rFonts w:hint="eastAsia"/>
                              <w:color w:val="FFFFFF"/>
                            </w:rPr>
                            <w:t>016</w:t>
                          </w:r>
                          <w:r>
                            <w:rPr>
                              <w:rFonts w:hint="eastAsia"/>
                              <w:color w:val="FFFFFF"/>
                            </w:rPr>
                            <w:t>/</w:t>
                          </w:r>
                          <w:r w:rsidRPr="00027F6F">
                            <w:rPr>
                              <w:rFonts w:hint="eastAsia"/>
                              <w:color w:val="FFFFFF"/>
                            </w:rPr>
                            <w:t>201</w:t>
                          </w:r>
                          <w:r w:rsidR="00B54B2F">
                            <w:rPr>
                              <w:rFonts w:hint="eastAsia"/>
                              <w:color w:val="FFFFFF"/>
                            </w:rPr>
                            <w:t>7</w:t>
                          </w:r>
                          <w:r w:rsidRPr="00027F6F">
                            <w:rPr>
                              <w:rFonts w:hint="eastAsia"/>
                              <w:color w:val="FFFFFF"/>
                            </w:rPr>
                            <w:t xml:space="preserve"> AKCSE Annual Report</w:t>
                          </w:r>
                        </w:p>
                        <w:p w14:paraId="6D5DBDCA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568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6.9pt;margin-top:217.8pt;width:32.25pt;height:356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" fillcolor="#675e47" stroked="f" strokeweight=".5pt">
              <v:textbox style="layout-flow:vertical;mso-layout-flow-alt:bottom-to-top">
                <w:txbxContent>
                  <w:p w14:paraId="52A70AFF" w14:textId="7777777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>2</w:t>
                    </w:r>
                    <w:r w:rsidR="00B54B2F">
                      <w:rPr>
                        <w:rFonts w:hint="eastAsia"/>
                        <w:color w:val="FFFFFF"/>
                      </w:rPr>
                      <w:t>016</w:t>
                    </w:r>
                    <w:r>
                      <w:rPr>
                        <w:rFonts w:hint="eastAsia"/>
                        <w:color w:val="FFFFFF"/>
                      </w:rPr>
                      <w:t>/</w:t>
                    </w:r>
                    <w:r w:rsidRPr="00027F6F">
                      <w:rPr>
                        <w:rFonts w:hint="eastAsia"/>
                        <w:color w:val="FFFFFF"/>
                      </w:rPr>
                      <w:t>201</w:t>
                    </w:r>
                    <w:r w:rsidR="00B54B2F">
                      <w:rPr>
                        <w:rFonts w:hint="eastAsia"/>
                        <w:color w:val="FFFFFF"/>
                      </w:rPr>
                      <w:t>7</w:t>
                    </w:r>
                    <w:r w:rsidRPr="00027F6F">
                      <w:rPr>
                        <w:rFonts w:hint="eastAsia"/>
                        <w:color w:val="FFFFFF"/>
                      </w:rPr>
                      <w:t xml:space="preserve"> AKCSE Annual Report</w:t>
                    </w:r>
                  </w:p>
                  <w:p w14:paraId="6D5DBDCA" w14:textId="7777777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5877BC4" wp14:editId="2BCABAFD">
              <wp:simplePos x="0" y="0"/>
              <wp:positionH relativeFrom="page">
                <wp:posOffset>7072630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8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B8363A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77BC4" id="_x0000_s1034" style="position:absolute;margin-left:556.9pt;margin-top:641.5pt;width:55.1pt;height:71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" fillcolor="#a9a57c" stroked="f" strokeweight="2pt">
              <v:textbox>
                <w:txbxContent>
                  <w:p w14:paraId="77B8363A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9A3CD12" wp14:editId="76F85DEE">
              <wp:simplePos x="0" y="0"/>
              <wp:positionH relativeFrom="page">
                <wp:posOffset>7072630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7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0078CE8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3CD12" id="_x0000_s1035" style="position:absolute;margin-left:556.9pt;margin-top:0;width:55.1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" fillcolor="#675e47" stroked="f" strokeweight="2pt">
              <v:textbox>
                <w:txbxContent>
                  <w:p w14:paraId="70078CE8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E24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6C83"/>
    <w:multiLevelType w:val="hybridMultilevel"/>
    <w:tmpl w:val="795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0BBE"/>
    <w:multiLevelType w:val="hybridMultilevel"/>
    <w:tmpl w:val="5C42E940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" w15:restartNumberingAfterBreak="0">
    <w:nsid w:val="02176465"/>
    <w:multiLevelType w:val="hybridMultilevel"/>
    <w:tmpl w:val="6874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848CF"/>
    <w:multiLevelType w:val="hybridMultilevel"/>
    <w:tmpl w:val="D9088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7B1"/>
    <w:multiLevelType w:val="hybridMultilevel"/>
    <w:tmpl w:val="2CD8A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C4006"/>
    <w:multiLevelType w:val="multilevel"/>
    <w:tmpl w:val="D1D8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4E692B"/>
    <w:multiLevelType w:val="hybridMultilevel"/>
    <w:tmpl w:val="E6D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6081"/>
    <w:multiLevelType w:val="multilevel"/>
    <w:tmpl w:val="092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FC76C8"/>
    <w:multiLevelType w:val="hybridMultilevel"/>
    <w:tmpl w:val="6592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D5E53"/>
    <w:multiLevelType w:val="multilevel"/>
    <w:tmpl w:val="D00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907EB"/>
    <w:multiLevelType w:val="hybridMultilevel"/>
    <w:tmpl w:val="41D4DF06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109A1C45"/>
    <w:multiLevelType w:val="multilevel"/>
    <w:tmpl w:val="D944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01777F"/>
    <w:multiLevelType w:val="hybridMultilevel"/>
    <w:tmpl w:val="16ECA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4747A"/>
    <w:multiLevelType w:val="hybridMultilevel"/>
    <w:tmpl w:val="C29C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B5E58"/>
    <w:multiLevelType w:val="hybridMultilevel"/>
    <w:tmpl w:val="11207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B05DC0"/>
    <w:multiLevelType w:val="hybridMultilevel"/>
    <w:tmpl w:val="2BA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0614A"/>
    <w:multiLevelType w:val="hybridMultilevel"/>
    <w:tmpl w:val="B6A21840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8" w15:restartNumberingAfterBreak="0">
    <w:nsid w:val="174E4D5E"/>
    <w:multiLevelType w:val="hybridMultilevel"/>
    <w:tmpl w:val="F342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46BB"/>
    <w:multiLevelType w:val="hybridMultilevel"/>
    <w:tmpl w:val="461AB202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A4570D5"/>
    <w:multiLevelType w:val="hybridMultilevel"/>
    <w:tmpl w:val="CE6E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6553A"/>
    <w:multiLevelType w:val="hybridMultilevel"/>
    <w:tmpl w:val="4FD4F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32882"/>
    <w:multiLevelType w:val="hybridMultilevel"/>
    <w:tmpl w:val="9F8AF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A0E3E"/>
    <w:multiLevelType w:val="hybridMultilevel"/>
    <w:tmpl w:val="44F26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A5E37"/>
    <w:multiLevelType w:val="hybridMultilevel"/>
    <w:tmpl w:val="07B8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83050"/>
    <w:multiLevelType w:val="hybridMultilevel"/>
    <w:tmpl w:val="508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5D2DE7"/>
    <w:multiLevelType w:val="hybridMultilevel"/>
    <w:tmpl w:val="48041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832B5"/>
    <w:multiLevelType w:val="multilevel"/>
    <w:tmpl w:val="23D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564E9A"/>
    <w:multiLevelType w:val="multilevel"/>
    <w:tmpl w:val="5C0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AD7D08"/>
    <w:multiLevelType w:val="hybridMultilevel"/>
    <w:tmpl w:val="3086EB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18D2F6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C47B3"/>
    <w:multiLevelType w:val="hybridMultilevel"/>
    <w:tmpl w:val="7A42A45A"/>
    <w:lvl w:ilvl="0" w:tplc="801E8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FC716AE"/>
    <w:multiLevelType w:val="multilevel"/>
    <w:tmpl w:val="8AC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AA751F"/>
    <w:multiLevelType w:val="hybridMultilevel"/>
    <w:tmpl w:val="FC02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3086A81"/>
    <w:multiLevelType w:val="hybridMultilevel"/>
    <w:tmpl w:val="E97CC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E55F0"/>
    <w:multiLevelType w:val="hybridMultilevel"/>
    <w:tmpl w:val="498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D12DF"/>
    <w:multiLevelType w:val="hybridMultilevel"/>
    <w:tmpl w:val="6D02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556991"/>
    <w:multiLevelType w:val="multilevel"/>
    <w:tmpl w:val="3DE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607FD0"/>
    <w:multiLevelType w:val="multilevel"/>
    <w:tmpl w:val="B90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35496D"/>
    <w:multiLevelType w:val="hybridMultilevel"/>
    <w:tmpl w:val="2D022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C803BF1"/>
    <w:multiLevelType w:val="hybridMultilevel"/>
    <w:tmpl w:val="652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16858"/>
    <w:multiLevelType w:val="hybridMultilevel"/>
    <w:tmpl w:val="3B9A0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418B6"/>
    <w:multiLevelType w:val="hybridMultilevel"/>
    <w:tmpl w:val="8B3855F2"/>
    <w:lvl w:ilvl="0" w:tplc="8F702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D13CC"/>
    <w:multiLevelType w:val="hybridMultilevel"/>
    <w:tmpl w:val="7CD0D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3F5BD3"/>
    <w:multiLevelType w:val="hybridMultilevel"/>
    <w:tmpl w:val="F4C4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3072164"/>
    <w:multiLevelType w:val="multilevel"/>
    <w:tmpl w:val="542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B50449"/>
    <w:multiLevelType w:val="multilevel"/>
    <w:tmpl w:val="2BC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C739CD"/>
    <w:multiLevelType w:val="hybridMultilevel"/>
    <w:tmpl w:val="AAC82FC0"/>
    <w:lvl w:ilvl="0" w:tplc="0DEEB78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32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45D23C6A"/>
    <w:multiLevelType w:val="hybridMultilevel"/>
    <w:tmpl w:val="C7442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944BB9"/>
    <w:multiLevelType w:val="hybridMultilevel"/>
    <w:tmpl w:val="599C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792087"/>
    <w:multiLevelType w:val="hybridMultilevel"/>
    <w:tmpl w:val="F02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0941DA"/>
    <w:multiLevelType w:val="hybridMultilevel"/>
    <w:tmpl w:val="B68CA010"/>
    <w:lvl w:ilvl="0" w:tplc="D4D8E9B8">
      <w:start w:val="1"/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C841D77"/>
    <w:multiLevelType w:val="hybridMultilevel"/>
    <w:tmpl w:val="4C0C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0000D"/>
    <w:multiLevelType w:val="hybridMultilevel"/>
    <w:tmpl w:val="4E1AB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42F6E"/>
    <w:multiLevelType w:val="hybridMultilevel"/>
    <w:tmpl w:val="B75E2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70647"/>
    <w:multiLevelType w:val="multilevel"/>
    <w:tmpl w:val="109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5C47D3"/>
    <w:multiLevelType w:val="hybridMultilevel"/>
    <w:tmpl w:val="F3B4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285CBF"/>
    <w:multiLevelType w:val="multilevel"/>
    <w:tmpl w:val="927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4B2356"/>
    <w:multiLevelType w:val="hybridMultilevel"/>
    <w:tmpl w:val="5E66D1CC"/>
    <w:lvl w:ilvl="0" w:tplc="0A304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212304"/>
    <w:multiLevelType w:val="hybridMultilevel"/>
    <w:tmpl w:val="257C7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500026"/>
    <w:multiLevelType w:val="hybridMultilevel"/>
    <w:tmpl w:val="E26CF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F4E5F"/>
    <w:multiLevelType w:val="hybridMultilevel"/>
    <w:tmpl w:val="A2981C9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1" w15:restartNumberingAfterBreak="0">
    <w:nsid w:val="59FE24FF"/>
    <w:multiLevelType w:val="hybridMultilevel"/>
    <w:tmpl w:val="23EED8E6"/>
    <w:lvl w:ilvl="0" w:tplc="10090003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2" w15:restartNumberingAfterBreak="0">
    <w:nsid w:val="5C6F528E"/>
    <w:multiLevelType w:val="hybridMultilevel"/>
    <w:tmpl w:val="D6087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CD054AC"/>
    <w:multiLevelType w:val="hybridMultilevel"/>
    <w:tmpl w:val="309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82021B"/>
    <w:multiLevelType w:val="multilevel"/>
    <w:tmpl w:val="D944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C4748A"/>
    <w:multiLevelType w:val="hybridMultilevel"/>
    <w:tmpl w:val="66C6231A"/>
    <w:lvl w:ilvl="0" w:tplc="C8469898">
      <w:start w:val="2015"/>
      <w:numFmt w:val="bullet"/>
      <w:lvlText w:val=""/>
      <w:lvlJc w:val="left"/>
      <w:pPr>
        <w:ind w:left="840" w:hanging="360"/>
      </w:pPr>
      <w:rPr>
        <w:rFonts w:ascii="Wingdings" w:eastAsia="DengXia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6" w15:restartNumberingAfterBreak="0">
    <w:nsid w:val="5DD33F4A"/>
    <w:multiLevelType w:val="hybridMultilevel"/>
    <w:tmpl w:val="1924F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E2879"/>
    <w:multiLevelType w:val="multilevel"/>
    <w:tmpl w:val="A9D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54318F"/>
    <w:multiLevelType w:val="hybridMultilevel"/>
    <w:tmpl w:val="EC74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8858F6"/>
    <w:multiLevelType w:val="hybridMultilevel"/>
    <w:tmpl w:val="1AB05488"/>
    <w:lvl w:ilvl="0" w:tplc="83F005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706106B"/>
    <w:multiLevelType w:val="multilevel"/>
    <w:tmpl w:val="3AE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76F516D"/>
    <w:multiLevelType w:val="hybridMultilevel"/>
    <w:tmpl w:val="B3CC519C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678E4FFA">
      <w:start w:val="2014"/>
      <w:numFmt w:val="bullet"/>
      <w:lvlText w:val="-"/>
      <w:lvlJc w:val="left"/>
      <w:pPr>
        <w:ind w:left="1708" w:hanging="360"/>
      </w:pPr>
      <w:rPr>
        <w:rFonts w:ascii="Gulim" w:eastAsia="Gulim" w:hAnsi="Gulim" w:cs="Arial" w:hint="eastAsia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2" w15:restartNumberingAfterBreak="0">
    <w:nsid w:val="69D42760"/>
    <w:multiLevelType w:val="hybridMultilevel"/>
    <w:tmpl w:val="78D89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DB6E3E"/>
    <w:multiLevelType w:val="hybridMultilevel"/>
    <w:tmpl w:val="FA98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94B78"/>
    <w:multiLevelType w:val="hybridMultilevel"/>
    <w:tmpl w:val="19C6314E"/>
    <w:lvl w:ilvl="0" w:tplc="D9B0C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27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2A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A3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A4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6C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61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29C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41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 w15:restartNumberingAfterBreak="0">
    <w:nsid w:val="6E835B49"/>
    <w:multiLevelType w:val="hybridMultilevel"/>
    <w:tmpl w:val="7C5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A70383"/>
    <w:multiLevelType w:val="hybridMultilevel"/>
    <w:tmpl w:val="41A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184376"/>
    <w:multiLevelType w:val="hybridMultilevel"/>
    <w:tmpl w:val="9DF8A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46B100A"/>
    <w:multiLevelType w:val="multilevel"/>
    <w:tmpl w:val="FA2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7F71101"/>
    <w:multiLevelType w:val="hybridMultilevel"/>
    <w:tmpl w:val="7EE69F8A"/>
    <w:lvl w:ilvl="0" w:tplc="6EB6B760">
      <w:start w:val="201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7036D9"/>
    <w:multiLevelType w:val="hybridMultilevel"/>
    <w:tmpl w:val="8684FCE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56A95"/>
    <w:multiLevelType w:val="hybridMultilevel"/>
    <w:tmpl w:val="87C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4CD8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52A5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3673A"/>
    <w:multiLevelType w:val="hybridMultilevel"/>
    <w:tmpl w:val="D442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7B6594"/>
    <w:multiLevelType w:val="hybridMultilevel"/>
    <w:tmpl w:val="44F00FEC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4" w15:restartNumberingAfterBreak="0">
    <w:nsid w:val="7D4F0524"/>
    <w:multiLevelType w:val="hybridMultilevel"/>
    <w:tmpl w:val="E1982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F262C98"/>
    <w:multiLevelType w:val="hybridMultilevel"/>
    <w:tmpl w:val="2A545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E60AE"/>
    <w:multiLevelType w:val="hybridMultilevel"/>
    <w:tmpl w:val="20C23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9"/>
  </w:num>
  <w:num w:numId="4">
    <w:abstractNumId w:val="72"/>
  </w:num>
  <w:num w:numId="5">
    <w:abstractNumId w:val="5"/>
  </w:num>
  <w:num w:numId="6">
    <w:abstractNumId w:val="17"/>
  </w:num>
  <w:num w:numId="7">
    <w:abstractNumId w:val="71"/>
  </w:num>
  <w:num w:numId="8">
    <w:abstractNumId w:val="61"/>
  </w:num>
  <w:num w:numId="9">
    <w:abstractNumId w:val="19"/>
  </w:num>
  <w:num w:numId="10">
    <w:abstractNumId w:val="11"/>
  </w:num>
  <w:num w:numId="11">
    <w:abstractNumId w:val="13"/>
  </w:num>
  <w:num w:numId="12">
    <w:abstractNumId w:val="85"/>
  </w:num>
  <w:num w:numId="13">
    <w:abstractNumId w:val="20"/>
  </w:num>
  <w:num w:numId="14">
    <w:abstractNumId w:val="7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</w:num>
  <w:num w:numId="19">
    <w:abstractNumId w:val="2"/>
  </w:num>
  <w:num w:numId="20">
    <w:abstractNumId w:val="24"/>
  </w:num>
  <w:num w:numId="21">
    <w:abstractNumId w:val="18"/>
  </w:num>
  <w:num w:numId="22">
    <w:abstractNumId w:val="32"/>
  </w:num>
  <w:num w:numId="23">
    <w:abstractNumId w:val="52"/>
  </w:num>
  <w:num w:numId="24">
    <w:abstractNumId w:val="4"/>
  </w:num>
  <w:num w:numId="25">
    <w:abstractNumId w:val="37"/>
  </w:num>
  <w:num w:numId="26">
    <w:abstractNumId w:val="42"/>
  </w:num>
  <w:num w:numId="27">
    <w:abstractNumId w:val="55"/>
  </w:num>
  <w:num w:numId="28">
    <w:abstractNumId w:val="23"/>
  </w:num>
  <w:num w:numId="29">
    <w:abstractNumId w:val="77"/>
  </w:num>
  <w:num w:numId="30">
    <w:abstractNumId w:val="82"/>
  </w:num>
  <w:num w:numId="31">
    <w:abstractNumId w:val="80"/>
  </w:num>
  <w:num w:numId="32">
    <w:abstractNumId w:val="3"/>
  </w:num>
  <w:num w:numId="33">
    <w:abstractNumId w:val="75"/>
  </w:num>
  <w:num w:numId="34">
    <w:abstractNumId w:val="1"/>
  </w:num>
  <w:num w:numId="35">
    <w:abstractNumId w:val="9"/>
  </w:num>
  <w:num w:numId="36">
    <w:abstractNumId w:val="38"/>
  </w:num>
  <w:num w:numId="37">
    <w:abstractNumId w:val="47"/>
  </w:num>
  <w:num w:numId="38">
    <w:abstractNumId w:val="35"/>
  </w:num>
  <w:num w:numId="39">
    <w:abstractNumId w:val="62"/>
  </w:num>
  <w:num w:numId="40">
    <w:abstractNumId w:val="63"/>
  </w:num>
  <w:num w:numId="41">
    <w:abstractNumId w:val="41"/>
  </w:num>
  <w:num w:numId="42">
    <w:abstractNumId w:val="6"/>
  </w:num>
  <w:num w:numId="43">
    <w:abstractNumId w:val="67"/>
  </w:num>
  <w:num w:numId="44">
    <w:abstractNumId w:val="56"/>
  </w:num>
  <w:num w:numId="45">
    <w:abstractNumId w:val="31"/>
  </w:num>
  <w:num w:numId="46">
    <w:abstractNumId w:val="36"/>
  </w:num>
  <w:num w:numId="47">
    <w:abstractNumId w:val="10"/>
  </w:num>
  <w:num w:numId="48">
    <w:abstractNumId w:val="78"/>
  </w:num>
  <w:num w:numId="49">
    <w:abstractNumId w:val="48"/>
  </w:num>
  <w:num w:numId="50">
    <w:abstractNumId w:val="65"/>
  </w:num>
  <w:num w:numId="51">
    <w:abstractNumId w:val="8"/>
  </w:num>
  <w:num w:numId="52">
    <w:abstractNumId w:val="54"/>
  </w:num>
  <w:num w:numId="53">
    <w:abstractNumId w:val="44"/>
  </w:num>
  <w:num w:numId="54">
    <w:abstractNumId w:val="28"/>
  </w:num>
  <w:num w:numId="55">
    <w:abstractNumId w:val="27"/>
  </w:num>
  <w:num w:numId="56">
    <w:abstractNumId w:val="70"/>
  </w:num>
  <w:num w:numId="57">
    <w:abstractNumId w:val="64"/>
  </w:num>
  <w:num w:numId="58">
    <w:abstractNumId w:val="12"/>
  </w:num>
  <w:num w:numId="59">
    <w:abstractNumId w:val="68"/>
  </w:num>
  <w:num w:numId="60">
    <w:abstractNumId w:val="7"/>
  </w:num>
  <w:num w:numId="61">
    <w:abstractNumId w:val="76"/>
  </w:num>
  <w:num w:numId="62">
    <w:abstractNumId w:val="59"/>
  </w:num>
  <w:num w:numId="63">
    <w:abstractNumId w:val="22"/>
  </w:num>
  <w:num w:numId="64">
    <w:abstractNumId w:val="45"/>
  </w:num>
  <w:num w:numId="65">
    <w:abstractNumId w:val="25"/>
  </w:num>
  <w:num w:numId="66">
    <w:abstractNumId w:val="43"/>
  </w:num>
  <w:num w:numId="67">
    <w:abstractNumId w:val="84"/>
  </w:num>
  <w:num w:numId="68">
    <w:abstractNumId w:val="15"/>
  </w:num>
  <w:num w:numId="69">
    <w:abstractNumId w:val="79"/>
  </w:num>
  <w:num w:numId="70">
    <w:abstractNumId w:val="16"/>
  </w:num>
  <w:num w:numId="71">
    <w:abstractNumId w:val="33"/>
  </w:num>
  <w:num w:numId="72">
    <w:abstractNumId w:val="53"/>
  </w:num>
  <w:num w:numId="73">
    <w:abstractNumId w:val="40"/>
  </w:num>
  <w:num w:numId="74">
    <w:abstractNumId w:val="86"/>
  </w:num>
  <w:num w:numId="75">
    <w:abstractNumId w:val="66"/>
  </w:num>
  <w:num w:numId="76">
    <w:abstractNumId w:val="26"/>
  </w:num>
  <w:num w:numId="77">
    <w:abstractNumId w:val="58"/>
  </w:num>
  <w:num w:numId="78">
    <w:abstractNumId w:val="21"/>
  </w:num>
  <w:num w:numId="79">
    <w:abstractNumId w:val="57"/>
  </w:num>
  <w:num w:numId="80">
    <w:abstractNumId w:val="0"/>
  </w:num>
  <w:num w:numId="81">
    <w:abstractNumId w:val="49"/>
  </w:num>
  <w:num w:numId="82">
    <w:abstractNumId w:val="50"/>
  </w:num>
  <w:num w:numId="83">
    <w:abstractNumId w:val="46"/>
  </w:num>
  <w:num w:numId="84">
    <w:abstractNumId w:val="60"/>
  </w:num>
  <w:num w:numId="85">
    <w:abstractNumId w:val="51"/>
  </w:num>
  <w:num w:numId="86">
    <w:abstractNumId w:val="81"/>
  </w:num>
  <w:num w:numId="87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S0NDe2MDY1NjQxMTBQ0lEKTi0uzszPAykwqwUAHYSJ6CwAAAA="/>
  </w:docVars>
  <w:rsids>
    <w:rsidRoot w:val="008425BA"/>
    <w:rsid w:val="00003BF5"/>
    <w:rsid w:val="00005324"/>
    <w:rsid w:val="00016E4C"/>
    <w:rsid w:val="000203C7"/>
    <w:rsid w:val="00024CA1"/>
    <w:rsid w:val="0002651E"/>
    <w:rsid w:val="00027F6F"/>
    <w:rsid w:val="00030769"/>
    <w:rsid w:val="00034C23"/>
    <w:rsid w:val="00036A6E"/>
    <w:rsid w:val="00044A2B"/>
    <w:rsid w:val="0004541C"/>
    <w:rsid w:val="000456A3"/>
    <w:rsid w:val="00050ADE"/>
    <w:rsid w:val="00054861"/>
    <w:rsid w:val="00091F0C"/>
    <w:rsid w:val="00094B39"/>
    <w:rsid w:val="00094D08"/>
    <w:rsid w:val="00096DF0"/>
    <w:rsid w:val="000A18C8"/>
    <w:rsid w:val="000C4596"/>
    <w:rsid w:val="000C6BFC"/>
    <w:rsid w:val="000D701A"/>
    <w:rsid w:val="000E00A6"/>
    <w:rsid w:val="000E7158"/>
    <w:rsid w:val="000F17BC"/>
    <w:rsid w:val="00125E76"/>
    <w:rsid w:val="001406C8"/>
    <w:rsid w:val="0014517D"/>
    <w:rsid w:val="00152C95"/>
    <w:rsid w:val="00176901"/>
    <w:rsid w:val="00181E3E"/>
    <w:rsid w:val="00183BE9"/>
    <w:rsid w:val="001900EF"/>
    <w:rsid w:val="00193E87"/>
    <w:rsid w:val="001957BF"/>
    <w:rsid w:val="001A120F"/>
    <w:rsid w:val="001A3C9F"/>
    <w:rsid w:val="001A70F0"/>
    <w:rsid w:val="001B33F5"/>
    <w:rsid w:val="001B52B5"/>
    <w:rsid w:val="001C5D46"/>
    <w:rsid w:val="001D231B"/>
    <w:rsid w:val="001F2C53"/>
    <w:rsid w:val="001F63A5"/>
    <w:rsid w:val="002128EE"/>
    <w:rsid w:val="00216E8D"/>
    <w:rsid w:val="00223750"/>
    <w:rsid w:val="00241DBE"/>
    <w:rsid w:val="00244F2F"/>
    <w:rsid w:val="002465AC"/>
    <w:rsid w:val="00252A3F"/>
    <w:rsid w:val="0025321E"/>
    <w:rsid w:val="00253746"/>
    <w:rsid w:val="002617EF"/>
    <w:rsid w:val="0029130B"/>
    <w:rsid w:val="00293BEA"/>
    <w:rsid w:val="002962CD"/>
    <w:rsid w:val="002A03A3"/>
    <w:rsid w:val="002B79DC"/>
    <w:rsid w:val="002C3381"/>
    <w:rsid w:val="002F074C"/>
    <w:rsid w:val="002F1126"/>
    <w:rsid w:val="002F489C"/>
    <w:rsid w:val="00313A0A"/>
    <w:rsid w:val="00313DF6"/>
    <w:rsid w:val="00325D30"/>
    <w:rsid w:val="003300E1"/>
    <w:rsid w:val="00334DF0"/>
    <w:rsid w:val="003366C6"/>
    <w:rsid w:val="003403B8"/>
    <w:rsid w:val="00342F3F"/>
    <w:rsid w:val="00343392"/>
    <w:rsid w:val="003545E6"/>
    <w:rsid w:val="00356B89"/>
    <w:rsid w:val="003651E3"/>
    <w:rsid w:val="00375BCA"/>
    <w:rsid w:val="00382CCE"/>
    <w:rsid w:val="00393F73"/>
    <w:rsid w:val="0039413F"/>
    <w:rsid w:val="003A20B0"/>
    <w:rsid w:val="003B5583"/>
    <w:rsid w:val="003C6D42"/>
    <w:rsid w:val="004175D2"/>
    <w:rsid w:val="00424622"/>
    <w:rsid w:val="0044038A"/>
    <w:rsid w:val="00447007"/>
    <w:rsid w:val="00463418"/>
    <w:rsid w:val="00463856"/>
    <w:rsid w:val="00474857"/>
    <w:rsid w:val="0049139F"/>
    <w:rsid w:val="00493DF9"/>
    <w:rsid w:val="00494B85"/>
    <w:rsid w:val="00496966"/>
    <w:rsid w:val="004A0C4C"/>
    <w:rsid w:val="004B72DB"/>
    <w:rsid w:val="004C010D"/>
    <w:rsid w:val="00505586"/>
    <w:rsid w:val="00510570"/>
    <w:rsid w:val="00512AB0"/>
    <w:rsid w:val="005135CE"/>
    <w:rsid w:val="0051628A"/>
    <w:rsid w:val="00523CB8"/>
    <w:rsid w:val="0053361D"/>
    <w:rsid w:val="005351E1"/>
    <w:rsid w:val="0054000D"/>
    <w:rsid w:val="00543F62"/>
    <w:rsid w:val="0054717A"/>
    <w:rsid w:val="00550150"/>
    <w:rsid w:val="00553B45"/>
    <w:rsid w:val="00560B7B"/>
    <w:rsid w:val="00564CFB"/>
    <w:rsid w:val="00566725"/>
    <w:rsid w:val="005773A7"/>
    <w:rsid w:val="00577C73"/>
    <w:rsid w:val="00592132"/>
    <w:rsid w:val="00594475"/>
    <w:rsid w:val="00597B9B"/>
    <w:rsid w:val="005A0C00"/>
    <w:rsid w:val="005B4E16"/>
    <w:rsid w:val="005B4FE4"/>
    <w:rsid w:val="005C48F9"/>
    <w:rsid w:val="005C5B9C"/>
    <w:rsid w:val="005D623D"/>
    <w:rsid w:val="005F0F99"/>
    <w:rsid w:val="005F52D3"/>
    <w:rsid w:val="005F6251"/>
    <w:rsid w:val="00603542"/>
    <w:rsid w:val="00665BB7"/>
    <w:rsid w:val="00682AE7"/>
    <w:rsid w:val="006877CF"/>
    <w:rsid w:val="00694AE4"/>
    <w:rsid w:val="006978C7"/>
    <w:rsid w:val="006A01A2"/>
    <w:rsid w:val="006A11E0"/>
    <w:rsid w:val="006A78AF"/>
    <w:rsid w:val="006B7545"/>
    <w:rsid w:val="006D219B"/>
    <w:rsid w:val="006E4866"/>
    <w:rsid w:val="006F43A8"/>
    <w:rsid w:val="006F7E6D"/>
    <w:rsid w:val="007049C3"/>
    <w:rsid w:val="007054BE"/>
    <w:rsid w:val="0071717C"/>
    <w:rsid w:val="00724FAD"/>
    <w:rsid w:val="007250F6"/>
    <w:rsid w:val="00736577"/>
    <w:rsid w:val="007423EC"/>
    <w:rsid w:val="0074679A"/>
    <w:rsid w:val="00761CE2"/>
    <w:rsid w:val="00762099"/>
    <w:rsid w:val="00767483"/>
    <w:rsid w:val="00786643"/>
    <w:rsid w:val="00787058"/>
    <w:rsid w:val="007A304A"/>
    <w:rsid w:val="007A4AAF"/>
    <w:rsid w:val="007B7758"/>
    <w:rsid w:val="007C4200"/>
    <w:rsid w:val="007C525E"/>
    <w:rsid w:val="007C59C8"/>
    <w:rsid w:val="007D5FCA"/>
    <w:rsid w:val="007F03B3"/>
    <w:rsid w:val="007F5A21"/>
    <w:rsid w:val="00800EEA"/>
    <w:rsid w:val="0080281B"/>
    <w:rsid w:val="00816A6F"/>
    <w:rsid w:val="00830AF6"/>
    <w:rsid w:val="00833989"/>
    <w:rsid w:val="00836FCB"/>
    <w:rsid w:val="00840FBF"/>
    <w:rsid w:val="008425BA"/>
    <w:rsid w:val="0084571E"/>
    <w:rsid w:val="00863D10"/>
    <w:rsid w:val="008744AA"/>
    <w:rsid w:val="00877C7A"/>
    <w:rsid w:val="00887439"/>
    <w:rsid w:val="00891932"/>
    <w:rsid w:val="008C4C65"/>
    <w:rsid w:val="008C4EEB"/>
    <w:rsid w:val="008D2DF1"/>
    <w:rsid w:val="008D388E"/>
    <w:rsid w:val="008E2BD5"/>
    <w:rsid w:val="008F6E1E"/>
    <w:rsid w:val="008F7895"/>
    <w:rsid w:val="009022B9"/>
    <w:rsid w:val="00910428"/>
    <w:rsid w:val="009113D2"/>
    <w:rsid w:val="00931C8A"/>
    <w:rsid w:val="00931E9C"/>
    <w:rsid w:val="009327B9"/>
    <w:rsid w:val="00937C8D"/>
    <w:rsid w:val="00955F86"/>
    <w:rsid w:val="00961FD9"/>
    <w:rsid w:val="009745E4"/>
    <w:rsid w:val="00981EA6"/>
    <w:rsid w:val="00991FAA"/>
    <w:rsid w:val="009947BF"/>
    <w:rsid w:val="009A2DF0"/>
    <w:rsid w:val="009B0669"/>
    <w:rsid w:val="009C51F5"/>
    <w:rsid w:val="009D1EA0"/>
    <w:rsid w:val="009D28F7"/>
    <w:rsid w:val="009D3A02"/>
    <w:rsid w:val="009D4A90"/>
    <w:rsid w:val="00A06BE7"/>
    <w:rsid w:val="00A142D7"/>
    <w:rsid w:val="00A22BE6"/>
    <w:rsid w:val="00A249A8"/>
    <w:rsid w:val="00A273D8"/>
    <w:rsid w:val="00A35C00"/>
    <w:rsid w:val="00A362D9"/>
    <w:rsid w:val="00A41FC6"/>
    <w:rsid w:val="00A4664C"/>
    <w:rsid w:val="00A66505"/>
    <w:rsid w:val="00A73891"/>
    <w:rsid w:val="00A87B83"/>
    <w:rsid w:val="00A969CE"/>
    <w:rsid w:val="00A97839"/>
    <w:rsid w:val="00AA2BCC"/>
    <w:rsid w:val="00AA6AE1"/>
    <w:rsid w:val="00AA7392"/>
    <w:rsid w:val="00AF31D7"/>
    <w:rsid w:val="00B17BC2"/>
    <w:rsid w:val="00B17F09"/>
    <w:rsid w:val="00B21730"/>
    <w:rsid w:val="00B22D60"/>
    <w:rsid w:val="00B23BC1"/>
    <w:rsid w:val="00B36C98"/>
    <w:rsid w:val="00B5487C"/>
    <w:rsid w:val="00B54B2F"/>
    <w:rsid w:val="00B60C0A"/>
    <w:rsid w:val="00B66A4A"/>
    <w:rsid w:val="00B67393"/>
    <w:rsid w:val="00B958E0"/>
    <w:rsid w:val="00B97214"/>
    <w:rsid w:val="00BA76CC"/>
    <w:rsid w:val="00BE0050"/>
    <w:rsid w:val="00BF04D7"/>
    <w:rsid w:val="00BF0EF7"/>
    <w:rsid w:val="00BF19DA"/>
    <w:rsid w:val="00BF72F4"/>
    <w:rsid w:val="00C10D7A"/>
    <w:rsid w:val="00C127BA"/>
    <w:rsid w:val="00C274D9"/>
    <w:rsid w:val="00C339C9"/>
    <w:rsid w:val="00C35211"/>
    <w:rsid w:val="00C4123B"/>
    <w:rsid w:val="00C57245"/>
    <w:rsid w:val="00C62AE3"/>
    <w:rsid w:val="00C7424F"/>
    <w:rsid w:val="00C8061D"/>
    <w:rsid w:val="00C83E7E"/>
    <w:rsid w:val="00C92A69"/>
    <w:rsid w:val="00C95E6A"/>
    <w:rsid w:val="00C971FF"/>
    <w:rsid w:val="00CB769B"/>
    <w:rsid w:val="00CB7F2D"/>
    <w:rsid w:val="00CC4F85"/>
    <w:rsid w:val="00CD036B"/>
    <w:rsid w:val="00CE1BF0"/>
    <w:rsid w:val="00CF31A1"/>
    <w:rsid w:val="00D05859"/>
    <w:rsid w:val="00D23897"/>
    <w:rsid w:val="00D3272D"/>
    <w:rsid w:val="00D357AB"/>
    <w:rsid w:val="00D37EBE"/>
    <w:rsid w:val="00D40A63"/>
    <w:rsid w:val="00D41ADE"/>
    <w:rsid w:val="00D47FB4"/>
    <w:rsid w:val="00D551E3"/>
    <w:rsid w:val="00D62F33"/>
    <w:rsid w:val="00D63FE1"/>
    <w:rsid w:val="00D93965"/>
    <w:rsid w:val="00DA0A9D"/>
    <w:rsid w:val="00DA2E1F"/>
    <w:rsid w:val="00DA336F"/>
    <w:rsid w:val="00DA5528"/>
    <w:rsid w:val="00DB0EF8"/>
    <w:rsid w:val="00DD057F"/>
    <w:rsid w:val="00DE1E8C"/>
    <w:rsid w:val="00DE55A2"/>
    <w:rsid w:val="00DF5B53"/>
    <w:rsid w:val="00DF7DFF"/>
    <w:rsid w:val="00E04041"/>
    <w:rsid w:val="00E102D4"/>
    <w:rsid w:val="00E21A1B"/>
    <w:rsid w:val="00E24707"/>
    <w:rsid w:val="00E324D3"/>
    <w:rsid w:val="00E32A65"/>
    <w:rsid w:val="00E4151B"/>
    <w:rsid w:val="00E4438E"/>
    <w:rsid w:val="00E517D8"/>
    <w:rsid w:val="00E53852"/>
    <w:rsid w:val="00E6599D"/>
    <w:rsid w:val="00E85A71"/>
    <w:rsid w:val="00EA04DB"/>
    <w:rsid w:val="00EB5823"/>
    <w:rsid w:val="00EC7772"/>
    <w:rsid w:val="00ED006B"/>
    <w:rsid w:val="00ED6E12"/>
    <w:rsid w:val="00EF74E5"/>
    <w:rsid w:val="00F12D46"/>
    <w:rsid w:val="00F358E6"/>
    <w:rsid w:val="00F35D09"/>
    <w:rsid w:val="00F4347D"/>
    <w:rsid w:val="00F45288"/>
    <w:rsid w:val="00F547DD"/>
    <w:rsid w:val="00F65035"/>
    <w:rsid w:val="00F766D8"/>
    <w:rsid w:val="00F80CC8"/>
    <w:rsid w:val="00F925DD"/>
    <w:rsid w:val="00FE4ADF"/>
    <w:rsid w:val="00FE4F1F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F51CF3"/>
  <w15:chartTrackingRefBased/>
  <w15:docId w15:val="{623EB3FC-6A42-4123-8253-12C5D955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C7A"/>
    <w:pPr>
      <w:spacing w:after="160" w:line="264" w:lineRule="auto"/>
    </w:pPr>
    <w:rPr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ambria" w:hAnsi="Cambria"/>
      <w:bCs/>
      <w:color w:val="A9A5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0" w:line="240" w:lineRule="auto"/>
      <w:outlineLvl w:val="1"/>
    </w:pPr>
    <w:rPr>
      <w:rFonts w:ascii="Cambria" w:hAnsi="Cambria"/>
      <w:bCs/>
      <w:color w:val="675E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" w:after="0" w:line="240" w:lineRule="auto"/>
      <w:outlineLvl w:val="2"/>
    </w:pPr>
    <w:rPr>
      <w:b/>
      <w:bCs/>
      <w:color w:val="848057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A9A57C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hAnsi="Cambria"/>
      <w:color w:val="58553A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58553A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6F654B"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mbria" w:hAnsi="Cambria"/>
      <w:color w:val="6F654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6F654B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algun Gothic" w:hAnsi="Cambria" w:cs="Times New Roman"/>
      <w:bCs/>
      <w:color w:val="A9A57C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Malgun Gothic" w:hAnsi="Cambria" w:cs="Times New Roman"/>
      <w:bCs/>
      <w:color w:val="675E47"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eastAsia="Malgun Gothic" w:cs="Times New Roman"/>
      <w:b/>
      <w:bCs/>
      <w:color w:val="8480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mbria" w:hAnsi="Cambria"/>
      <w:color w:val="4C4635"/>
      <w:kern w:val="28"/>
      <w:sz w:val="80"/>
      <w:szCs w:val="80"/>
    </w:rPr>
  </w:style>
  <w:style w:type="character" w:customStyle="1" w:styleId="TitleChar">
    <w:name w:val="Title Char"/>
    <w:link w:val="Title"/>
    <w:uiPriority w:val="10"/>
    <w:rPr>
      <w:rFonts w:ascii="Cambria" w:eastAsia="Malgun Gothic" w:hAnsi="Cambria" w:cs="Times New Roman"/>
      <w:color w:val="4C463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Cs/>
      <w:color w:val="675E47"/>
      <w:sz w:val="32"/>
      <w:szCs w:val="32"/>
    </w:rPr>
  </w:style>
  <w:style w:type="character" w:customStyle="1" w:styleId="SubtitleChar">
    <w:name w:val="Subtitle Char"/>
    <w:link w:val="Subtitle"/>
    <w:uiPriority w:val="11"/>
    <w:rPr>
      <w:rFonts w:eastAsia="Malgun Gothic" w:cs="Times New Roman"/>
      <w:iCs/>
      <w:color w:val="675E47"/>
      <w:sz w:val="32"/>
      <w:szCs w:val="32"/>
    </w:rPr>
  </w:style>
  <w:style w:type="character" w:styleId="MediumGrid1">
    <w:name w:val="Medium Grid 1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Pr>
      <w:rFonts w:ascii="Cambria" w:eastAsia="Malgun Gothic" w:hAnsi="Cambria" w:cs="Times New Roman"/>
      <w:b/>
      <w:bCs/>
      <w:i/>
      <w:iCs/>
      <w:color w:val="A9A57C"/>
    </w:rPr>
  </w:style>
  <w:style w:type="character" w:customStyle="1" w:styleId="Heading5Char">
    <w:name w:val="Heading 5 Char"/>
    <w:link w:val="Heading5"/>
    <w:uiPriority w:val="9"/>
    <w:rPr>
      <w:rFonts w:ascii="Cambria" w:eastAsia="Malgun Gothic" w:hAnsi="Cambria" w:cs="Times New Roman"/>
      <w:color w:val="58553A"/>
    </w:rPr>
  </w:style>
  <w:style w:type="character" w:customStyle="1" w:styleId="Heading6Char">
    <w:name w:val="Heading 6 Char"/>
    <w:link w:val="Heading6"/>
    <w:uiPriority w:val="9"/>
    <w:rPr>
      <w:rFonts w:ascii="Cambria" w:eastAsia="Malgun Gothic" w:hAnsi="Cambria" w:cs="Times New Roman"/>
      <w:i/>
      <w:iCs/>
      <w:color w:val="58553A"/>
    </w:rPr>
  </w:style>
  <w:style w:type="character" w:customStyle="1" w:styleId="Heading7Char">
    <w:name w:val="Heading 7 Char"/>
    <w:link w:val="Heading7"/>
    <w:uiPriority w:val="9"/>
    <w:rPr>
      <w:rFonts w:ascii="Cambria" w:eastAsia="Malgun Gothic" w:hAnsi="Cambria" w:cs="Times New Roman"/>
      <w:i/>
      <w:iCs/>
      <w:color w:val="6F654B"/>
    </w:rPr>
  </w:style>
  <w:style w:type="character" w:customStyle="1" w:styleId="Heading8Char">
    <w:name w:val="Heading 8 Char"/>
    <w:link w:val="Heading8"/>
    <w:uiPriority w:val="9"/>
    <w:rPr>
      <w:rFonts w:ascii="Cambria" w:eastAsia="Malgun Gothic" w:hAnsi="Cambria" w:cs="Times New Roman"/>
      <w:color w:val="6F654B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mbria" w:eastAsia="Malgun Gothic" w:hAnsi="Cambria" w:cs="Times New Roman"/>
      <w:i/>
      <w:iCs/>
      <w:color w:val="6F654B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675E47"/>
      <w:spacing w:val="6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  <w:color w:val="675E47"/>
    </w:rPr>
  </w:style>
  <w:style w:type="paragraph" w:styleId="MediumGrid2">
    <w:name w:val="Medium Grid 2"/>
    <w:link w:val="MediumGrid2Char1"/>
    <w:uiPriority w:val="1"/>
    <w:qFormat/>
    <w:rPr>
      <w:sz w:val="22"/>
      <w:szCs w:val="22"/>
      <w:lang w:val="en-US"/>
    </w:rPr>
  </w:style>
  <w:style w:type="paragraph" w:styleId="ColorfulList-Accent1">
    <w:name w:val="Colorful List Accent 1"/>
    <w:basedOn w:val="Normal"/>
    <w:uiPriority w:val="34"/>
    <w:qFormat/>
    <w:pPr>
      <w:spacing w:line="240" w:lineRule="auto"/>
      <w:ind w:left="720" w:hanging="288"/>
      <w:contextualSpacing/>
    </w:pPr>
    <w:rPr>
      <w:color w:val="4C4635"/>
    </w:rPr>
  </w:style>
  <w:style w:type="paragraph" w:styleId="ColorfulGrid-Accent1">
    <w:name w:val="Colorful Grid Accent 1"/>
    <w:basedOn w:val="Normal"/>
    <w:next w:val="Normal"/>
    <w:link w:val="ColorfulGrid-Accent1Char1"/>
    <w:uiPriority w:val="29"/>
    <w:qFormat/>
    <w:pPr>
      <w:spacing w:before="160" w:line="300" w:lineRule="auto"/>
      <w:ind w:left="720" w:right="720"/>
      <w:jc w:val="center"/>
    </w:pPr>
    <w:rPr>
      <w:rFonts w:ascii="Cambria" w:hAnsi="Cambria"/>
      <w:i/>
      <w:iCs/>
      <w:color w:val="A9A57C"/>
      <w:sz w:val="24"/>
    </w:rPr>
  </w:style>
  <w:style w:type="character" w:customStyle="1" w:styleId="ColorfulGrid-Accent1Char1">
    <w:name w:val="Colorful Grid - Accent 1 Char1"/>
    <w:link w:val="ColorfulGrid-Accent1"/>
    <w:uiPriority w:val="29"/>
    <w:rPr>
      <w:rFonts w:ascii="Cambria" w:eastAsia="Malgun Gothic" w:hAnsi="Cambria"/>
      <w:i/>
      <w:iCs/>
      <w:color w:val="A9A57C"/>
      <w:sz w:val="24"/>
    </w:rPr>
  </w:style>
  <w:style w:type="paragraph" w:styleId="LightShading-Accent2">
    <w:name w:val="Light Shading Accent 2"/>
    <w:basedOn w:val="Normal"/>
    <w:next w:val="Normal"/>
    <w:link w:val="LightShading-Accent2Char1"/>
    <w:uiPriority w:val="30"/>
    <w:qFormat/>
    <w:pPr>
      <w:pBdr>
        <w:top w:val="single" w:sz="36" w:space="8" w:color="A9A57C"/>
        <w:left w:val="single" w:sz="36" w:space="8" w:color="A9A57C"/>
        <w:bottom w:val="single" w:sz="36" w:space="8" w:color="A9A57C"/>
        <w:right w:val="single" w:sz="36" w:space="8" w:color="A9A57C"/>
      </w:pBdr>
      <w:shd w:val="clear" w:color="auto" w:fill="A9A57C"/>
      <w:spacing w:before="200" w:after="280" w:line="300" w:lineRule="auto"/>
      <w:ind w:left="936" w:right="936"/>
      <w:jc w:val="center"/>
    </w:pPr>
    <w:rPr>
      <w:b/>
      <w:bCs/>
      <w:i/>
      <w:iCs/>
      <w:color w:val="FFFFFF"/>
    </w:rPr>
  </w:style>
  <w:style w:type="character" w:customStyle="1" w:styleId="LightShading-Accent2Char1">
    <w:name w:val="Light Shading - Accent 2 Char1"/>
    <w:link w:val="LightShading-Accent2"/>
    <w:uiPriority w:val="30"/>
    <w:rPr>
      <w:rFonts w:eastAsia="Malgun Gothic"/>
      <w:b/>
      <w:bCs/>
      <w:i/>
      <w:iCs/>
      <w:color w:val="FFFFFF"/>
      <w:sz w:val="21"/>
      <w:shd w:val="clear" w:color="auto" w:fill="A9A57C"/>
    </w:rPr>
  </w:style>
  <w:style w:type="character" w:styleId="SubtleEmphasis">
    <w:name w:val="Subtle Emphasis"/>
    <w:uiPriority w:val="19"/>
    <w:qFormat/>
    <w:rPr>
      <w:i/>
      <w:iCs/>
      <w:color w:val="000000"/>
    </w:rPr>
  </w:style>
  <w:style w:type="character" w:styleId="IntenseEmphasis">
    <w:name w:val="Intense Emphasis"/>
    <w:uiPriority w:val="21"/>
    <w:qFormat/>
    <w:rPr>
      <w:b/>
      <w:bCs/>
      <w:i/>
      <w:iCs/>
      <w:color w:val="A9A57C"/>
    </w:rPr>
  </w:style>
  <w:style w:type="character" w:styleId="SubtleReference">
    <w:name w:val="Subtle Reference"/>
    <w:uiPriority w:val="31"/>
    <w:qFormat/>
    <w:rPr>
      <w:smallCaps/>
      <w:color w:val="9CBEB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9CBEBD"/>
      <w:spacing w:val="5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/>
      <w:sz w:val="28"/>
    </w:rPr>
  </w:style>
  <w:style w:type="paragraph" w:customStyle="1" w:styleId="a">
    <w:name w:val="이름"/>
    <w:basedOn w:val="Title"/>
    <w:qFormat/>
    <w:rPr>
      <w:b/>
      <w:sz w:val="28"/>
      <w:szCs w:val="28"/>
    </w:rPr>
  </w:style>
  <w:style w:type="character" w:customStyle="1" w:styleId="MediumGrid2Char1">
    <w:name w:val="Medium Grid 2 Char1"/>
    <w:basedOn w:val="DefaultParagraphFont"/>
    <w:link w:val="MediumGrid2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sz w:val="21"/>
    </w:rPr>
  </w:style>
  <w:style w:type="paragraph" w:customStyle="1" w:styleId="Default">
    <w:name w:val="Default"/>
    <w:rsid w:val="008425BA"/>
    <w:pPr>
      <w:widowControl w:val="0"/>
      <w:autoSpaceDE w:val="0"/>
      <w:autoSpaceDN w:val="0"/>
      <w:adjustRightInd w:val="0"/>
    </w:pPr>
    <w:rPr>
      <w:rFonts w:ascii="JHCNPC+TimesNewRomanPSMT" w:eastAsia="JHCNPC+TimesNewRomanPSMT" w:hAnsi="Times New Roman" w:cs="JHCNPC+TimesNewRomanPSMT"/>
      <w:color w:val="000000"/>
      <w:sz w:val="24"/>
      <w:szCs w:val="24"/>
      <w:lang w:val="en-US" w:bidi="he-IL"/>
    </w:rPr>
  </w:style>
  <w:style w:type="character" w:styleId="Hyperlink">
    <w:name w:val="Hyperlink"/>
    <w:uiPriority w:val="99"/>
    <w:unhideWhenUsed/>
    <w:rsid w:val="008425BA"/>
    <w:rPr>
      <w:color w:val="0000FF"/>
      <w:u w:val="single"/>
    </w:rPr>
  </w:style>
  <w:style w:type="table" w:styleId="TableGrid">
    <w:name w:val="Table Grid"/>
    <w:basedOn w:val="TableNormal"/>
    <w:uiPriority w:val="39"/>
    <w:rsid w:val="002F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0"/>
    <w:rsid w:val="002F1126"/>
    <w:rPr>
      <w:color w:val="6C7D75"/>
    </w:rPr>
    <w:tblPr>
      <w:tblStyleRowBandSize w:val="1"/>
      <w:tblStyleColBandSize w:val="1"/>
      <w:tblBorders>
        <w:top w:val="single" w:sz="8" w:space="0" w:color="95A39D"/>
        <w:bottom w:val="single" w:sz="8" w:space="0" w:color="95A39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/>
          <w:left w:val="nil"/>
          <w:bottom w:val="single" w:sz="8" w:space="0" w:color="95A39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/>
          <w:left w:val="nil"/>
          <w:bottom w:val="single" w:sz="8" w:space="0" w:color="95A39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6"/>
      </w:tcPr>
    </w:tblStylePr>
  </w:style>
  <w:style w:type="paragraph" w:customStyle="1" w:styleId="s0">
    <w:name w:val="s0"/>
    <w:uiPriority w:val="99"/>
    <w:rsid w:val="00DA2E1F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/>
    </w:rPr>
  </w:style>
  <w:style w:type="paragraph" w:customStyle="1" w:styleId="Heading11">
    <w:name w:val="Heading 11"/>
    <w:next w:val="Sub-heading"/>
    <w:qFormat/>
    <w:rsid w:val="00DA2E1F"/>
    <w:pPr>
      <w:keepNext/>
      <w:spacing w:before="120" w:after="40"/>
      <w:outlineLvl w:val="0"/>
    </w:pPr>
    <w:rPr>
      <w:rFonts w:ascii="Hoefler Text" w:eastAsia="ヒラギノ角ゴ Pro W3" w:hAnsi="Hoefler Text"/>
      <w:color w:val="000000"/>
      <w:sz w:val="56"/>
      <w:lang w:val="en-US"/>
    </w:rPr>
  </w:style>
  <w:style w:type="paragraph" w:customStyle="1" w:styleId="Sub-heading">
    <w:name w:val="Sub-heading"/>
    <w:next w:val="Normal"/>
    <w:rsid w:val="00DA2E1F"/>
    <w:pPr>
      <w:keepNext/>
      <w:spacing w:after="40" w:line="216" w:lineRule="auto"/>
      <w:outlineLvl w:val="0"/>
    </w:pPr>
    <w:rPr>
      <w:rFonts w:ascii="Hoefler Text" w:eastAsia="ヒラギノ角ゴ Pro W3" w:hAnsi="Hoefler Text"/>
      <w:i/>
      <w:color w:val="000000"/>
      <w:sz w:val="26"/>
      <w:lang w:val="en-US"/>
    </w:rPr>
  </w:style>
  <w:style w:type="table" w:styleId="MediumShading1-Accent2">
    <w:name w:val="Medium Shading 1 Accent 2"/>
    <w:basedOn w:val="TableNormal"/>
    <w:uiPriority w:val="68"/>
    <w:rsid w:val="000456A3"/>
    <w:rPr>
      <w:rFonts w:ascii="Cambria" w:hAnsi="Cambria"/>
      <w:color w:val="2F2B20"/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A9A57C"/>
        <w:left w:val="single" w:sz="8" w:space="0" w:color="A9A57C"/>
        <w:bottom w:val="single" w:sz="8" w:space="0" w:color="A9A57C"/>
        <w:right w:val="single" w:sz="8" w:space="0" w:color="A9A57C"/>
        <w:insideH w:val="single" w:sz="8" w:space="0" w:color="A9A57C"/>
        <w:insideV w:val="single" w:sz="8" w:space="0" w:color="A9A57C"/>
      </w:tblBorders>
    </w:tblPr>
    <w:tcPr>
      <w:shd w:val="clear" w:color="auto" w:fill="E9E8DE"/>
    </w:tcPr>
    <w:tblStylePr w:type="firstRow">
      <w:rPr>
        <w:b/>
        <w:bCs/>
        <w:color w:val="2F2B20"/>
      </w:rPr>
      <w:tblPr/>
      <w:tcPr>
        <w:shd w:val="clear" w:color="auto" w:fill="F6F6F2"/>
      </w:tcPr>
    </w:tblStylePr>
    <w:tblStylePr w:type="lastRow">
      <w:rPr>
        <w:b/>
        <w:bCs/>
        <w:color w:val="2F2B20"/>
      </w:rPr>
      <w:tblPr/>
      <w:tcPr>
        <w:tcBorders>
          <w:top w:val="single" w:sz="12" w:space="0" w:color="2F2B2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F2B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F2B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CE4"/>
      </w:tcPr>
    </w:tblStylePr>
    <w:tblStylePr w:type="band1Vert">
      <w:tblPr/>
      <w:tcPr>
        <w:shd w:val="clear" w:color="auto" w:fill="D4D2BD"/>
      </w:tcPr>
    </w:tblStylePr>
    <w:tblStylePr w:type="band1Horz">
      <w:tblPr/>
      <w:tcPr>
        <w:tcBorders>
          <w:insideH w:val="single" w:sz="6" w:space="0" w:color="A9A57C"/>
          <w:insideV w:val="single" w:sz="6" w:space="0" w:color="A9A57C"/>
        </w:tcBorders>
        <w:shd w:val="clear" w:color="auto" w:fill="D4D2BD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DefaultParagraphFont"/>
    <w:rsid w:val="00B66A4A"/>
  </w:style>
  <w:style w:type="paragraph" w:customStyle="1" w:styleId="Text">
    <w:name w:val="_Text"/>
    <w:basedOn w:val="Normal"/>
    <w:link w:val="TextChar"/>
    <w:rsid w:val="00B66A4A"/>
    <w:pPr>
      <w:spacing w:after="0" w:line="300" w:lineRule="atLeast"/>
      <w:jc w:val="both"/>
    </w:pPr>
    <w:rPr>
      <w:rFonts w:ascii="Times" w:eastAsia="Times New Roman" w:hAnsi="Times"/>
      <w:sz w:val="24"/>
      <w:szCs w:val="24"/>
      <w:lang w:val="en-CA" w:eastAsia="en-US"/>
    </w:rPr>
  </w:style>
  <w:style w:type="character" w:customStyle="1" w:styleId="TextChar">
    <w:name w:val="_Text Char"/>
    <w:link w:val="Text"/>
    <w:rsid w:val="00B66A4A"/>
    <w:rPr>
      <w:rFonts w:ascii="Times" w:eastAsia="Times New Roman" w:hAnsi="Times" w:cs="Times New Roman"/>
      <w:sz w:val="24"/>
      <w:szCs w:val="24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A142D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A142D7"/>
    <w:pPr>
      <w:spacing w:line="276" w:lineRule="auto"/>
    </w:pPr>
    <w:rPr>
      <w:rFonts w:ascii="Arial" w:eastAsia="Batang" w:hAnsi="Arial" w:cs="Arial"/>
      <w:color w:val="000000"/>
      <w:sz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A142D7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142D7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MediumGrid3"/>
    <w:uiPriority w:val="60"/>
    <w:rsid w:val="00C274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">
    <w:name w:val="Medium Grid 3"/>
    <w:basedOn w:val="TableNormal"/>
    <w:uiPriority w:val="60"/>
    <w:rsid w:val="00C274D9"/>
    <w:rPr>
      <w:color w:val="232018"/>
    </w:rPr>
    <w:tblPr>
      <w:tblStyleRowBandSize w:val="1"/>
      <w:tblStyleColBandSize w:val="1"/>
      <w:tblBorders>
        <w:top w:val="single" w:sz="8" w:space="0" w:color="2F2B20"/>
        <w:bottom w:val="single" w:sz="8" w:space="0" w:color="2F2B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</w:style>
  <w:style w:type="paragraph" w:styleId="NormalWeb">
    <w:name w:val="Normal (Web)"/>
    <w:basedOn w:val="Normal"/>
    <w:uiPriority w:val="99"/>
    <w:unhideWhenUsed/>
    <w:rsid w:val="00DF5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paragraph" w:customStyle="1" w:styleId="1Spine">
    <w:name w:val="1&quot; Spine"/>
    <w:basedOn w:val="Normal"/>
    <w:qFormat/>
    <w:rsid w:val="0039413F"/>
    <w:pPr>
      <w:spacing w:after="0" w:line="240" w:lineRule="auto"/>
      <w:jc w:val="center"/>
    </w:pPr>
    <w:rPr>
      <w:b/>
      <w:color w:val="59473F"/>
      <w:sz w:val="44"/>
      <w:szCs w:val="44"/>
      <w:lang w:eastAsia="en-US" w:bidi="hi-IN"/>
    </w:rPr>
  </w:style>
  <w:style w:type="character" w:customStyle="1" w:styleId="a0">
    <w:name w:val="a"/>
    <w:rsid w:val="001C5D46"/>
  </w:style>
  <w:style w:type="paragraph" w:styleId="TOC1">
    <w:name w:val="toc 1"/>
    <w:basedOn w:val="Normal"/>
    <w:next w:val="Normal"/>
    <w:autoRedefine/>
    <w:uiPriority w:val="39"/>
    <w:semiHidden/>
    <w:unhideWhenUsed/>
    <w:rsid w:val="00CB7F2D"/>
  </w:style>
  <w:style w:type="character" w:styleId="CommentReference">
    <w:name w:val="annotation reference"/>
    <w:uiPriority w:val="99"/>
    <w:semiHidden/>
    <w:unhideWhenUsed/>
    <w:rsid w:val="0051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2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628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28A"/>
    <w:rPr>
      <w:b/>
      <w:bCs/>
      <w:lang w:val="en-US"/>
    </w:rPr>
  </w:style>
  <w:style w:type="paragraph" w:styleId="ColorfulShading-Accent1">
    <w:name w:val="Colorful Shading Accent 1"/>
    <w:hidden/>
    <w:uiPriority w:val="99"/>
    <w:semiHidden/>
    <w:rsid w:val="00424622"/>
    <w:rPr>
      <w:sz w:val="21"/>
      <w:szCs w:val="22"/>
      <w:lang w:val="en-US"/>
    </w:rPr>
  </w:style>
  <w:style w:type="table" w:styleId="MediumGrid3-Accent1">
    <w:name w:val="Medium Grid 3 Accent 1"/>
    <w:basedOn w:val="TableNormal"/>
    <w:uiPriority w:val="64"/>
    <w:rsid w:val="00543F62"/>
    <w:pPr>
      <w:spacing w:before="40"/>
    </w:pPr>
    <w:rPr>
      <w:rFonts w:ascii="Cambria" w:eastAsia="Batang" w:hAnsi="Cambria"/>
      <w:color w:val="595959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표 구분선1"/>
    <w:basedOn w:val="TableNormal"/>
    <w:next w:val="TableGrid"/>
    <w:uiPriority w:val="39"/>
    <w:rsid w:val="008744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itionalInformation">
    <w:name w:val="Additional Information"/>
    <w:basedOn w:val="Normal"/>
    <w:qFormat/>
    <w:rsid w:val="00496966"/>
    <w:pPr>
      <w:spacing w:after="120" w:line="336" w:lineRule="auto"/>
    </w:pPr>
    <w:rPr>
      <w:sz w:val="18"/>
      <w:lang w:eastAsia="en-US"/>
    </w:rPr>
  </w:style>
  <w:style w:type="character" w:customStyle="1" w:styleId="ColorfulGrid-Accent1Char">
    <w:name w:val="Colorful Grid - Accent 1 Char"/>
    <w:link w:val="MediumGrid2-Accent2"/>
    <w:uiPriority w:val="29"/>
    <w:rsid w:val="005A0C00"/>
    <w:rPr>
      <w:rFonts w:ascii="Cambria" w:eastAsia="Malgun Gothic" w:hAnsi="Cambria"/>
      <w:i/>
      <w:iCs/>
      <w:color w:val="A9A57C"/>
      <w:sz w:val="24"/>
    </w:rPr>
  </w:style>
  <w:style w:type="table" w:styleId="MediumGrid2-Accent2">
    <w:name w:val="Medium Grid 2 Accent 2"/>
    <w:basedOn w:val="TableNormal"/>
    <w:link w:val="ColorfulGrid-Accent1Char"/>
    <w:uiPriority w:val="29"/>
    <w:rsid w:val="005A0C00"/>
    <w:rPr>
      <w:rFonts w:ascii="Cambria" w:hAnsi="Cambria"/>
      <w:i/>
      <w:iCs/>
      <w:color w:val="A9A57C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LightShading-Accent2Char">
    <w:name w:val="Light Shading - Accent 2 Char"/>
    <w:link w:val="MediumGrid3-Accent2"/>
    <w:uiPriority w:val="30"/>
    <w:rsid w:val="005A0C00"/>
    <w:rPr>
      <w:rFonts w:eastAsia="Malgun Gothic"/>
      <w:b/>
      <w:bCs/>
      <w:i/>
      <w:iCs/>
      <w:color w:val="FFFFFF"/>
      <w:sz w:val="21"/>
      <w:shd w:val="clear" w:color="auto" w:fill="A9A57C"/>
    </w:rPr>
  </w:style>
  <w:style w:type="table" w:styleId="MediumGrid3-Accent2">
    <w:name w:val="Medium Grid 3 Accent 2"/>
    <w:basedOn w:val="TableNormal"/>
    <w:link w:val="LightShading-Accent2Char"/>
    <w:uiPriority w:val="30"/>
    <w:rsid w:val="005A0C00"/>
    <w:rPr>
      <w:b/>
      <w:bCs/>
      <w:i/>
      <w:iCs/>
      <w:color w:val="FFFFFF"/>
      <w:sz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SubtleEmphasis1">
    <w:name w:val="Subtle Emphasis1"/>
    <w:uiPriority w:val="19"/>
    <w:qFormat/>
    <w:rsid w:val="005A0C00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5A0C00"/>
    <w:rPr>
      <w:b/>
      <w:bCs/>
      <w:i/>
      <w:iCs/>
      <w:color w:val="A9A57C"/>
    </w:rPr>
  </w:style>
  <w:style w:type="character" w:customStyle="1" w:styleId="SubtleReference1">
    <w:name w:val="Subtle Reference1"/>
    <w:uiPriority w:val="31"/>
    <w:qFormat/>
    <w:rsid w:val="005A0C00"/>
    <w:rPr>
      <w:smallCaps/>
      <w:color w:val="9CBEBD"/>
      <w:u w:val="single"/>
    </w:rPr>
  </w:style>
  <w:style w:type="character" w:customStyle="1" w:styleId="IntenseReference1">
    <w:name w:val="Intense Reference1"/>
    <w:uiPriority w:val="32"/>
    <w:qFormat/>
    <w:rsid w:val="005A0C00"/>
    <w:rPr>
      <w:b/>
      <w:bCs/>
      <w:smallCaps/>
      <w:color w:val="9CBEBD"/>
      <w:spacing w:val="5"/>
      <w:u w:val="single"/>
    </w:rPr>
  </w:style>
  <w:style w:type="character" w:customStyle="1" w:styleId="BookTitle1">
    <w:name w:val="Book Title1"/>
    <w:uiPriority w:val="33"/>
    <w:qFormat/>
    <w:rsid w:val="005A0C00"/>
    <w:rPr>
      <w:b/>
      <w:bCs/>
      <w:caps w:val="0"/>
      <w:smallCaps/>
      <w:spacing w:val="10"/>
    </w:rPr>
  </w:style>
  <w:style w:type="character" w:customStyle="1" w:styleId="MediumGrid2Char">
    <w:name w:val="Medium Grid 2 Char"/>
    <w:link w:val="MediumShading1-Accent1"/>
    <w:uiPriority w:val="1"/>
    <w:rsid w:val="005A0C00"/>
  </w:style>
  <w:style w:type="table" w:styleId="MediumShading1-Accent1">
    <w:name w:val="Medium Shading 1 Accent 1"/>
    <w:basedOn w:val="TableNormal"/>
    <w:link w:val="MediumGrid2Char"/>
    <w:uiPriority w:val="1"/>
    <w:rsid w:val="005A0C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1">
    <w:name w:val="p1"/>
    <w:basedOn w:val="Normal"/>
    <w:rsid w:val="005A0C00"/>
    <w:pPr>
      <w:spacing w:after="0" w:line="240" w:lineRule="auto"/>
    </w:pPr>
    <w:rPr>
      <w:rFonts w:ascii="Arial" w:hAnsi="Arial" w:cs="Arial"/>
      <w:color w:val="323333"/>
      <w:sz w:val="20"/>
      <w:szCs w:val="20"/>
    </w:rPr>
  </w:style>
  <w:style w:type="paragraph" w:customStyle="1" w:styleId="Normal1">
    <w:name w:val="Normal1"/>
    <w:rsid w:val="005A0C00"/>
    <w:pPr>
      <w:spacing w:line="276" w:lineRule="auto"/>
    </w:pPr>
    <w:rPr>
      <w:rFonts w:ascii="Arial" w:eastAsia="Batang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700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hee.cho\AppData\Roaming\Microsoft\Templates\Adjacency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943B-D830-4BA6-921E-8C7320469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1D17-D358-4508-B8B3-7EB9274F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AKCSE Annual Report</vt:lpstr>
    </vt:vector>
  </TitlesOfParts>
  <Company>GOA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AKCSE Annual Report</dc:title>
  <dc:subject>National Math and Science Committee (Reported by Seokbum Ko)</dc:subject>
  <dc:creator>Sunny</dc:creator>
  <cp:keywords/>
  <cp:lastModifiedBy>AKCSE HQ</cp:lastModifiedBy>
  <cp:revision>3</cp:revision>
  <cp:lastPrinted>2017-07-14T13:26:00Z</cp:lastPrinted>
  <dcterms:created xsi:type="dcterms:W3CDTF">2020-02-04T18:28:00Z</dcterms:created>
  <dcterms:modified xsi:type="dcterms:W3CDTF">2020-02-04T18:29:00Z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